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8" w:rsidRPr="0080566A" w:rsidRDefault="00C77288">
      <w:pPr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80566A">
        <w:rPr>
          <w:rFonts w:ascii="宋体" w:eastAsia="宋体" w:hAnsi="宋体" w:cs="宋体" w:hint="eastAsia"/>
          <w:b/>
          <w:bCs/>
          <w:sz w:val="44"/>
          <w:szCs w:val="44"/>
        </w:rPr>
        <w:t>左手规则右手爱</w:t>
      </w:r>
      <w:r w:rsidRPr="0080566A">
        <w:rPr>
          <w:rFonts w:ascii="宋体" w:eastAsia="宋体" w:hAnsi="宋体" w:cs="宋体"/>
          <w:b/>
          <w:bCs/>
          <w:sz w:val="44"/>
          <w:szCs w:val="44"/>
        </w:rPr>
        <w:t>——</w:t>
      </w:r>
      <w:r w:rsidRPr="0080566A">
        <w:rPr>
          <w:rFonts w:ascii="宋体" w:eastAsia="宋体" w:hAnsi="宋体" w:cs="宋体" w:hint="eastAsia"/>
          <w:b/>
          <w:bCs/>
          <w:sz w:val="44"/>
          <w:szCs w:val="44"/>
        </w:rPr>
        <w:t>做和善与坚定并行的父母</w:t>
      </w:r>
    </w:p>
    <w:p w:rsidR="00C77288" w:rsidRDefault="00C77288">
      <w:pPr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青岛市李沧区教工幼儿园</w:t>
      </w:r>
      <w:r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朱咏梅</w:t>
      </w: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一、引题</w:t>
      </w:r>
    </w:p>
    <w:p w:rsidR="00C77288" w:rsidRDefault="00C77288" w:rsidP="0080566A">
      <w:pPr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规则与爱并存，才能营造出适合孩子成长的环境。然而爱是本能，会爱是能力，父母需要学习如何和善且坚定的养育孩子。</w:t>
      </w: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二、设定规则的重要性</w:t>
      </w:r>
    </w:p>
    <w:p w:rsidR="00C77288" w:rsidRDefault="00C77288" w:rsidP="0080566A">
      <w:pPr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>0-6</w:t>
      </w:r>
      <w:r>
        <w:rPr>
          <w:rFonts w:ascii="宋体" w:eastAsia="宋体" w:hAnsi="宋体" w:cs="宋体" w:hint="eastAsia"/>
          <w:bCs/>
          <w:sz w:val="28"/>
          <w:szCs w:val="28"/>
        </w:rPr>
        <w:t>岁就像潮湿的水泥地，我们给与什么，孩子就会接收到什么，</w:t>
      </w:r>
      <w:r>
        <w:rPr>
          <w:rFonts w:ascii="宋体" w:eastAsia="宋体" w:hAnsi="宋体" w:cs="宋体"/>
          <w:bCs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sz w:val="28"/>
          <w:szCs w:val="28"/>
        </w:rPr>
        <w:t>岁是孩子的秩序、完美、执拗敏感期，也是建立规则的关键时期。</w:t>
      </w:r>
    </w:p>
    <w:p w:rsidR="00C77288" w:rsidRDefault="00C77288" w:rsidP="0080566A">
      <w:pPr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bCs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家庭就像一个大鱼缸，孩子就像鱼缸里的小鱼，鱼缸足够稳定才不会导致小鱼惊慌失措，父母需要和孩子共同遵守规则。作为父母没有办法告诉孩子所有的规则，但可以教会孩子自己来衡量行为是否恰当：是否同时满足不伤害自己、他人和环境三方的共同利益。</w:t>
      </w: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三、如何和善而坚定的养育孩子</w:t>
      </w:r>
    </w:p>
    <w:p w:rsidR="00C77288" w:rsidRDefault="00C77288" w:rsidP="0080566A">
      <w:pPr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通过角色扮演，体验民主、娇纵、忽视、强权四种养育方式的不同。学习六种养育技巧：</w:t>
      </w:r>
    </w:p>
    <w:p w:rsidR="00C77288" w:rsidRDefault="00C77288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正面语言</w:t>
      </w:r>
    </w:p>
    <w:p w:rsidR="00C77288" w:rsidRDefault="00C77288">
      <w:pPr>
        <w:pStyle w:val="ListParagraph"/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提示：尽量使用“是”语言，具体、清晰地告知（而不是笼统模糊）</w:t>
      </w:r>
    </w:p>
    <w:p w:rsidR="00C77288" w:rsidRDefault="00C77288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手把手训练（而不是期望过高）。</w:t>
      </w:r>
    </w:p>
    <w:p w:rsidR="00C77288" w:rsidRDefault="00C77288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先连接情感，再纠正行为</w:t>
      </w:r>
    </w:p>
    <w:p w:rsidR="00C77288" w:rsidRDefault="00C77288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行大于言</w:t>
      </w:r>
    </w:p>
    <w:p w:rsidR="00C77288" w:rsidRDefault="00C77288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父亲的参与</w:t>
      </w:r>
    </w:p>
    <w:p w:rsidR="00C77288" w:rsidRDefault="00C77288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有限的选择</w:t>
      </w:r>
    </w:p>
    <w:p w:rsidR="00C77288" w:rsidRDefault="00C77288">
      <w:pPr>
        <w:pStyle w:val="ListParagraph"/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例句式：我知道你</w:t>
      </w:r>
      <w:r>
        <w:rPr>
          <w:rFonts w:ascii="宋体" w:eastAsia="宋体" w:hAnsi="宋体" w:cs="宋体"/>
          <w:bCs/>
          <w:sz w:val="28"/>
          <w:szCs w:val="28"/>
        </w:rPr>
        <w:t>———</w:t>
      </w:r>
      <w:r>
        <w:rPr>
          <w:rFonts w:ascii="宋体" w:eastAsia="宋体" w:hAnsi="宋体" w:cs="宋体" w:hint="eastAsia"/>
          <w:bCs/>
          <w:sz w:val="28"/>
          <w:szCs w:val="28"/>
        </w:rPr>
        <w:t>（理解孩子），同时，我们还需要</w:t>
      </w:r>
      <w:r>
        <w:rPr>
          <w:rFonts w:ascii="宋体" w:eastAsia="宋体" w:hAnsi="宋体" w:cs="宋体"/>
          <w:bCs/>
          <w:sz w:val="28"/>
          <w:szCs w:val="28"/>
        </w:rPr>
        <w:t>——</w:t>
      </w:r>
      <w:r>
        <w:rPr>
          <w:rFonts w:ascii="宋体" w:eastAsia="宋体" w:hAnsi="宋体" w:cs="宋体" w:hint="eastAsia"/>
          <w:bCs/>
          <w:sz w:val="28"/>
          <w:szCs w:val="28"/>
        </w:rPr>
        <w:t>（表</w:t>
      </w:r>
    </w:p>
    <w:p w:rsidR="00C77288" w:rsidRDefault="00C77288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达坚定）。你愿意</w:t>
      </w:r>
      <w:r>
        <w:rPr>
          <w:rFonts w:ascii="宋体" w:eastAsia="宋体" w:hAnsi="宋体" w:cs="宋体"/>
          <w:bCs/>
          <w:sz w:val="28"/>
          <w:szCs w:val="28"/>
        </w:rPr>
        <w:t>——</w:t>
      </w:r>
      <w:r>
        <w:rPr>
          <w:rFonts w:ascii="宋体" w:eastAsia="宋体" w:hAnsi="宋体" w:cs="宋体" w:hint="eastAsia"/>
          <w:bCs/>
          <w:sz w:val="28"/>
          <w:szCs w:val="28"/>
        </w:rPr>
        <w:t>或者</w:t>
      </w:r>
      <w:r>
        <w:rPr>
          <w:rFonts w:ascii="宋体" w:eastAsia="宋体" w:hAnsi="宋体" w:cs="宋体"/>
          <w:bCs/>
          <w:sz w:val="28"/>
          <w:szCs w:val="28"/>
        </w:rPr>
        <w:t>——</w:t>
      </w:r>
      <w:r>
        <w:rPr>
          <w:rFonts w:ascii="宋体" w:eastAsia="宋体" w:hAnsi="宋体" w:cs="宋体" w:hint="eastAsia"/>
          <w:bCs/>
          <w:sz w:val="28"/>
          <w:szCs w:val="28"/>
        </w:rPr>
        <w:t>？（给与选择）你来决定。</w:t>
      </w:r>
    </w:p>
    <w:p w:rsidR="00C77288" w:rsidRDefault="00C77288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宋体" w:eastAsia="宋体" w:hAnsi="宋体" w:cs="宋体"/>
          <w:bCs/>
          <w:sz w:val="28"/>
          <w:szCs w:val="28"/>
        </w:rPr>
      </w:pPr>
    </w:p>
    <w:p w:rsidR="00C77288" w:rsidRDefault="00C77288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启发式提问</w:t>
      </w:r>
    </w:p>
    <w:p w:rsidR="00C77288" w:rsidRDefault="00C77288" w:rsidP="0080566A">
      <w:pPr>
        <w:pStyle w:val="ListParagraph"/>
        <w:adjustRightInd w:val="0"/>
        <w:snapToGrid w:val="0"/>
        <w:spacing w:line="360" w:lineRule="auto"/>
        <w:ind w:left="480" w:firstLineChars="300" w:firstLine="3168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命令提问</w:t>
      </w:r>
    </w:p>
    <w:p w:rsidR="00C77288" w:rsidRDefault="00C77288">
      <w:pPr>
        <w:pStyle w:val="ListParagraph"/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26" type="#_x0000_t202" style="position:absolute;left:0;text-align:left;margin-left:244.5pt;margin-top:5.55pt;width:241.35pt;height:324.2pt;z-index:251658240" o:gfxdata="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+TUNvXAAAACQEAAA8AAAAAAAAAAQAgAAAA&#10;IgAAAGRycy9kb3ducmV2LnhtbFBLAQIUABQAAAAIAIdO4kDtMA3AmgEAACYDAAAOAAAAAAAAAAEA&#10;IAAAACYBAABkcnMvZTJvRG9jLnhtbFBLBQYAAAAABgAGAFkBAAAyBQAAAAA=&#10;" filled="f" stroked="f">
            <v:textbox>
              <w:txbxContent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1.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起床后到出门前都有什么事情要做？</w:t>
                  </w: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2.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想保持牙齿干净，你有什么方法？</w:t>
                  </w: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3.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用过的餐具要放在哪里？</w:t>
                  </w: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4.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你的朋友们来玩，你希望和他们分享什么？</w:t>
                  </w: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5.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你想用什么方式和叔叔打招呼呢？</w:t>
                  </w: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6.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你对作业的计划是什么？</w:t>
                  </w:r>
                </w:p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sz w:val="36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7.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请和我分享一下你对玩游戏的想法是什么呢？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0" o:spid="_x0000_s1027" type="#_x0000_t202" style="position:absolute;left:0;text-align:left;margin-left:-12.05pt;margin-top:5.25pt;width:254.15pt;height:283.05pt;z-index:251657216" o:gfxdata="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EmZuNYAAAAJAQAADwAAAAAAAAABACAAAAAiAAAAZHJzL2Rvd25yZXYueG1sUEsBAhQAFAAA&#10;AAgAh07iQP4UzHO4AQAAWwMAAA4AAAAAAAAAAQAgAAAAJQEAAGRycy9lMm9Eb2MueG1sUEsFBgAA&#10;AAAGAAYAWQEAAE8FAAAAAA==&#10;" filled="f" stroked="f">
            <v:textbox>
              <w:txbxContent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1.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快点吃饭，快点收拾好东西，快点出门上学。</w:t>
                  </w:r>
                </w:p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2.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该刷牙了，赶紧去刷牙！</w:t>
                  </w:r>
                </w:p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3.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跟你说了多少遍了，吃完饭要把碗放到水池里。</w:t>
                  </w:r>
                </w:p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4.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要学会分享，快把你的玩具拿出来给朋友们玩。</w:t>
                  </w:r>
                </w:p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5.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叫叔叔好！要做个有礼貌的好孩子！</w:t>
                  </w:r>
                </w:p>
                <w:p w:rsidR="00C77288" w:rsidRDefault="00C77288">
                  <w:pPr>
                    <w:adjustRightInd w:val="0"/>
                    <w:snapToGrid w:val="0"/>
                    <w:spacing w:line="360" w:lineRule="auto"/>
                    <w:jc w:val="left"/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6.9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点前必须把作业写完。</w:t>
                  </w:r>
                </w:p>
                <w:p w:rsidR="00C77288" w:rsidRPr="00D669BA" w:rsidRDefault="00C77288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</w:pPr>
                  <w:r w:rsidRPr="00D669BA">
                    <w:rPr>
                      <w:rFonts w:ascii="宋体" w:eastAsia="宋体" w:hAnsi="宋体" w:cs="宋体"/>
                      <w:color w:val="000000"/>
                      <w:kern w:val="24"/>
                      <w:sz w:val="28"/>
                      <w:szCs w:val="28"/>
                    </w:rPr>
                    <w:t>7.</w:t>
                  </w:r>
                  <w:r w:rsidRPr="00D669BA">
                    <w:rPr>
                      <w:rFonts w:ascii="宋体" w:eastAsia="宋体" w:hAnsi="宋体" w:cs="宋体" w:hint="eastAsia"/>
                      <w:color w:val="000000"/>
                      <w:kern w:val="24"/>
                      <w:sz w:val="28"/>
                      <w:szCs w:val="28"/>
                    </w:rPr>
                    <w:t>不要再玩游戏了，说你怎么总不听！</w:t>
                  </w:r>
                </w:p>
                <w:p w:rsidR="00C77288" w:rsidRDefault="00C77288">
                  <w:pPr>
                    <w:jc w:val="left"/>
                  </w:pPr>
                </w:p>
              </w:txbxContent>
            </v:textbox>
          </v:shape>
        </w:pict>
      </w:r>
    </w:p>
    <w:p w:rsidR="00C77288" w:rsidRDefault="00C77288">
      <w:pPr>
        <w:pStyle w:val="ListParagraph"/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宋体"/>
          <w:bCs/>
          <w:sz w:val="28"/>
          <w:szCs w:val="28"/>
        </w:rPr>
      </w:pPr>
    </w:p>
    <w:p w:rsidR="00C77288" w:rsidRDefault="00C77288">
      <w:pPr>
        <w:pStyle w:val="ListParagraph"/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 w:cs="宋体"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C77288" w:rsidRDefault="00C7728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四、总结引发</w:t>
      </w:r>
    </w:p>
    <w:p w:rsidR="00C77288" w:rsidRDefault="00C77288" w:rsidP="0080566A">
      <w:pPr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我们看到的孩子的行为只是冰山一角，行为之下，还有大量我们看不到的潜意识层面的东西在影响着行为：感觉、信念、以及对归属感和价值感的追求等。在试图纠正行为之前，我们需要先站在孩子的角度，走进孩子的内心世界了解他们的心理诉求，和孩子建立良好的亲子关系。同时了解我们自己的潜意识是如何影响生活的，将有助于改变我们的固有信念和养育方式，从而激发出更多的养育智慧，找到适合自己、也适合孩子的养育之路。</w:t>
      </w:r>
    </w:p>
    <w:p w:rsidR="00C77288" w:rsidRDefault="00C77288" w:rsidP="009E561E">
      <w:pPr>
        <w:adjustRightInd w:val="0"/>
        <w:snapToGrid w:val="0"/>
        <w:spacing w:line="360" w:lineRule="auto"/>
        <w:ind w:firstLineChars="200" w:firstLine="316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左手规则右手爱</w:t>
      </w:r>
      <w:r>
        <w:rPr>
          <w:rFonts w:ascii="宋体" w:eastAsia="宋体" w:hAnsi="宋体" w:cs="宋体"/>
          <w:bCs/>
          <w:sz w:val="28"/>
          <w:szCs w:val="28"/>
        </w:rPr>
        <w:t>——</w:t>
      </w:r>
      <w:r>
        <w:rPr>
          <w:rFonts w:ascii="宋体" w:eastAsia="宋体" w:hAnsi="宋体" w:cs="宋体" w:hint="eastAsia"/>
          <w:bCs/>
          <w:sz w:val="28"/>
          <w:szCs w:val="28"/>
        </w:rPr>
        <w:t>做和善与坚定并行的父母，让我们一起努力。</w:t>
      </w:r>
      <w:bookmarkStart w:id="0" w:name="_GoBack"/>
      <w:bookmarkEnd w:id="0"/>
    </w:p>
    <w:sectPr w:rsidR="00C77288" w:rsidSect="003E3AE6"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88" w:rsidRDefault="00C77288">
      <w:r>
        <w:separator/>
      </w:r>
    </w:p>
  </w:endnote>
  <w:endnote w:type="continuationSeparator" w:id="1">
    <w:p w:rsidR="00C77288" w:rsidRDefault="00C7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88" w:rsidRDefault="00C77288" w:rsidP="00733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288" w:rsidRDefault="00C77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88" w:rsidRDefault="00C77288" w:rsidP="00733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7288" w:rsidRDefault="00C77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88" w:rsidRDefault="00C77288">
      <w:r>
        <w:separator/>
      </w:r>
    </w:p>
  </w:footnote>
  <w:footnote w:type="continuationSeparator" w:id="1">
    <w:p w:rsidR="00C77288" w:rsidRDefault="00C7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1F"/>
    <w:multiLevelType w:val="multilevel"/>
    <w:tmpl w:val="2B7E2C1F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3CD"/>
    <w:rsid w:val="00075A1E"/>
    <w:rsid w:val="00084C8E"/>
    <w:rsid w:val="001E49DE"/>
    <w:rsid w:val="0028707C"/>
    <w:rsid w:val="00395724"/>
    <w:rsid w:val="00396897"/>
    <w:rsid w:val="003A2DC9"/>
    <w:rsid w:val="003A3319"/>
    <w:rsid w:val="003E3AE6"/>
    <w:rsid w:val="003F3A1D"/>
    <w:rsid w:val="004A4D08"/>
    <w:rsid w:val="005B21F2"/>
    <w:rsid w:val="007333E4"/>
    <w:rsid w:val="00733AF5"/>
    <w:rsid w:val="007E0439"/>
    <w:rsid w:val="0080566A"/>
    <w:rsid w:val="00861C63"/>
    <w:rsid w:val="008F29F5"/>
    <w:rsid w:val="00927F90"/>
    <w:rsid w:val="009E561E"/>
    <w:rsid w:val="00BF77B9"/>
    <w:rsid w:val="00C77288"/>
    <w:rsid w:val="00C90B72"/>
    <w:rsid w:val="00D669BA"/>
    <w:rsid w:val="00D916EA"/>
    <w:rsid w:val="00E37EAE"/>
    <w:rsid w:val="00E86783"/>
    <w:rsid w:val="00FC23CD"/>
    <w:rsid w:val="4D9215A4"/>
    <w:rsid w:val="7E2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A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3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AE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AE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E3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3E3AE6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805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627</Characters>
  <Application>Microsoft Office Outlook</Application>
  <DocSecurity>0</DocSecurity>
  <Lines>0</Lines>
  <Paragraphs>0</Paragraphs>
  <ScaleCrop>false</ScaleCrop>
  <Company>系统天地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左手规则右手爱——做和善与坚定并行的父母</dc:title>
  <dc:subject/>
  <dc:creator>宗方 杜</dc:creator>
  <cp:keywords/>
  <dc:description/>
  <cp:lastModifiedBy>User</cp:lastModifiedBy>
  <cp:revision>2</cp:revision>
  <dcterms:created xsi:type="dcterms:W3CDTF">2019-07-01T05:43:00Z</dcterms:created>
  <dcterms:modified xsi:type="dcterms:W3CDTF">2019-07-01T05:43:00Z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