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C6" w:rsidRPr="00AA2625" w:rsidRDefault="00A820C6" w:rsidP="00EE4E2A">
      <w:pPr>
        <w:jc w:val="center"/>
        <w:rPr>
          <w:rFonts w:ascii="宋体"/>
          <w:b/>
          <w:sz w:val="32"/>
          <w:szCs w:val="32"/>
        </w:rPr>
      </w:pPr>
      <w:r w:rsidRPr="00AA2625">
        <w:rPr>
          <w:rFonts w:ascii="宋体" w:hAnsi="宋体" w:hint="eastAsia"/>
          <w:b/>
          <w:sz w:val="32"/>
          <w:szCs w:val="32"/>
        </w:rPr>
        <w:t>初中生家长配合学校提高教育效果的几点建议</w:t>
      </w:r>
    </w:p>
    <w:p w:rsidR="00A820C6" w:rsidRPr="00AA2625" w:rsidRDefault="00A820C6" w:rsidP="00DD30D1">
      <w:pPr>
        <w:jc w:val="center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青岛二十三中</w:t>
      </w:r>
      <w:r w:rsidRPr="00AA2625">
        <w:rPr>
          <w:rFonts w:ascii="仿宋" w:eastAsia="仿宋" w:hAnsi="仿宋"/>
          <w:b/>
          <w:sz w:val="28"/>
          <w:szCs w:val="28"/>
        </w:rPr>
        <w:t xml:space="preserve">  </w:t>
      </w:r>
      <w:r w:rsidRPr="00AA2625">
        <w:rPr>
          <w:rFonts w:ascii="仿宋" w:eastAsia="仿宋" w:hAnsi="仿宋" w:hint="eastAsia"/>
          <w:b/>
          <w:sz w:val="28"/>
          <w:szCs w:val="28"/>
        </w:rPr>
        <w:t>李培钧</w:t>
      </w:r>
    </w:p>
    <w:p w:rsidR="00A820C6" w:rsidRPr="00AA2625" w:rsidRDefault="00A820C6">
      <w:pPr>
        <w:rPr>
          <w:rFonts w:ascii="仿宋" w:eastAsia="仿宋" w:hAnsi="仿宋"/>
          <w:b/>
          <w:sz w:val="28"/>
          <w:szCs w:val="28"/>
        </w:rPr>
      </w:pPr>
    </w:p>
    <w:p w:rsidR="00A820C6" w:rsidRPr="00AA2625" w:rsidRDefault="00A820C6">
      <w:pPr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提纲：一、初中生的特点、初中阶段的重要。（是什么）</w:t>
      </w:r>
    </w:p>
    <w:p w:rsidR="00A820C6" w:rsidRPr="00AA2625" w:rsidRDefault="00A820C6">
      <w:pPr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/>
          <w:b/>
          <w:sz w:val="28"/>
          <w:szCs w:val="28"/>
        </w:rPr>
        <w:t xml:space="preserve">      </w:t>
      </w:r>
      <w:r w:rsidRPr="00AA2625">
        <w:rPr>
          <w:rFonts w:ascii="仿宋" w:eastAsia="仿宋" w:hAnsi="仿宋" w:hint="eastAsia"/>
          <w:b/>
          <w:sz w:val="28"/>
          <w:szCs w:val="28"/>
        </w:rPr>
        <w:t>二、家庭教育的重要性。（为什么）</w:t>
      </w:r>
    </w:p>
    <w:p w:rsidR="00A820C6" w:rsidRPr="00AA2625" w:rsidRDefault="00A820C6">
      <w:pPr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/>
          <w:b/>
          <w:sz w:val="28"/>
          <w:szCs w:val="28"/>
        </w:rPr>
        <w:t xml:space="preserve">      </w:t>
      </w:r>
      <w:r w:rsidRPr="00AA2625">
        <w:rPr>
          <w:rFonts w:ascii="仿宋" w:eastAsia="仿宋" w:hAnsi="仿宋" w:hint="eastAsia"/>
          <w:b/>
          <w:sz w:val="28"/>
          <w:szCs w:val="28"/>
        </w:rPr>
        <w:t>三、如何理解教育效果？如何提高教育效果？（怎么做）</w:t>
      </w:r>
    </w:p>
    <w:p w:rsidR="00A820C6" w:rsidRPr="00AA2625" w:rsidRDefault="00A820C6">
      <w:pPr>
        <w:rPr>
          <w:rFonts w:ascii="仿宋" w:eastAsia="仿宋" w:hAnsi="仿宋"/>
          <w:b/>
          <w:sz w:val="28"/>
          <w:szCs w:val="28"/>
        </w:rPr>
      </w:pPr>
    </w:p>
    <w:p w:rsidR="00A820C6" w:rsidRPr="00AA2625" w:rsidRDefault="00A820C6">
      <w:pPr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/>
          <w:b/>
          <w:sz w:val="28"/>
          <w:szCs w:val="28"/>
        </w:rPr>
        <w:t xml:space="preserve">    </w:t>
      </w:r>
      <w:r w:rsidRPr="00AA2625">
        <w:rPr>
          <w:rFonts w:ascii="仿宋" w:eastAsia="仿宋" w:hAnsi="仿宋" w:hint="eastAsia"/>
          <w:b/>
          <w:sz w:val="28"/>
          <w:szCs w:val="28"/>
        </w:rPr>
        <w:t>一、初中生的特点、初中阶段的重要。（是什么）</w:t>
      </w:r>
    </w:p>
    <w:p w:rsidR="00A820C6" w:rsidRPr="00AA2625" w:rsidRDefault="00A820C6" w:rsidP="00C07F86">
      <w:pPr>
        <w:ind w:firstLine="645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（一）初中生的特点：</w:t>
      </w:r>
    </w:p>
    <w:p w:rsidR="00A820C6" w:rsidRPr="00AA2625" w:rsidRDefault="00A820C6" w:rsidP="00C07F86">
      <w:pPr>
        <w:ind w:firstLine="645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生理急剧变化，但心智不成熟，易冲动、易逆反。</w:t>
      </w:r>
    </w:p>
    <w:p w:rsidR="00A820C6" w:rsidRPr="00AA2625" w:rsidRDefault="00A820C6" w:rsidP="00C07F86">
      <w:pPr>
        <w:ind w:firstLine="645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举例：自己女儿：关门不见父母、男女交往过密。</w:t>
      </w:r>
    </w:p>
    <w:p w:rsidR="00A820C6" w:rsidRPr="00AA2625" w:rsidRDefault="00A820C6" w:rsidP="00C07F86">
      <w:pPr>
        <w:ind w:firstLine="645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（二）初中阶段的重要：</w:t>
      </w:r>
    </w:p>
    <w:p w:rsidR="00A820C6" w:rsidRPr="00AA2625" w:rsidRDefault="00A820C6" w:rsidP="00C07F86">
      <w:pPr>
        <w:ind w:firstLine="645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承上启下的关键期。</w:t>
      </w:r>
    </w:p>
    <w:p w:rsidR="00A820C6" w:rsidRPr="00AA2625" w:rsidRDefault="00A820C6" w:rsidP="00C07F86">
      <w:pPr>
        <w:ind w:firstLine="64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“人生道路虽然漫长，但紧要处只有几步，特别是在人年轻</w:t>
      </w:r>
      <w:r w:rsidRPr="00AA2625">
        <w:rPr>
          <w:rFonts w:ascii="仿宋" w:eastAsia="仿宋" w:hAnsi="仿宋" w:hint="eastAsia"/>
          <w:b/>
          <w:sz w:val="28"/>
          <w:szCs w:val="28"/>
        </w:rPr>
        <w:t>的时候。”</w:t>
      </w:r>
      <w:r w:rsidRPr="00AA2625">
        <w:rPr>
          <w:rFonts w:ascii="仿宋" w:eastAsia="仿宋" w:hAnsi="仿宋"/>
          <w:b/>
          <w:sz w:val="28"/>
          <w:szCs w:val="28"/>
        </w:rPr>
        <w:t>——</w:t>
      </w:r>
      <w:r w:rsidRPr="00AA2625">
        <w:rPr>
          <w:rFonts w:ascii="仿宋" w:eastAsia="仿宋" w:hAnsi="仿宋" w:hint="eastAsia"/>
          <w:b/>
          <w:sz w:val="28"/>
          <w:szCs w:val="28"/>
        </w:rPr>
        <w:t>作家柳青</w:t>
      </w:r>
    </w:p>
    <w:p w:rsidR="00A820C6" w:rsidRPr="00AA2625" w:rsidRDefault="00A820C6" w:rsidP="00C07F86">
      <w:pPr>
        <w:ind w:firstLine="645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二、家庭教育的重要性：（为什么）</w:t>
      </w:r>
    </w:p>
    <w:p w:rsidR="00A820C6" w:rsidRPr="00AA2625" w:rsidRDefault="00A820C6" w:rsidP="00DF706B">
      <w:pPr>
        <w:ind w:firstLine="645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/>
          <w:b/>
          <w:sz w:val="28"/>
          <w:szCs w:val="28"/>
        </w:rPr>
        <w:t>1.</w:t>
      </w:r>
      <w:r w:rsidRPr="00AA2625">
        <w:rPr>
          <w:rFonts w:ascii="仿宋" w:eastAsia="仿宋" w:hAnsi="仿宋" w:hint="eastAsia"/>
          <w:b/>
          <w:sz w:val="28"/>
          <w:szCs w:val="28"/>
        </w:rPr>
        <w:t>家庭、学校、社会三位一体，互相配合，但家庭教育最重要、最关键。</w:t>
      </w:r>
    </w:p>
    <w:p w:rsidR="00A820C6" w:rsidRPr="00AA2625" w:rsidRDefault="00A820C6" w:rsidP="00DF706B">
      <w:pPr>
        <w:ind w:firstLine="645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父母是第一任教师。</w:t>
      </w:r>
    </w:p>
    <w:p w:rsidR="00A820C6" w:rsidRPr="00AA2625" w:rsidRDefault="00A820C6" w:rsidP="00DF706B">
      <w:pPr>
        <w:ind w:firstLine="645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家庭是孩子习惯养成、性格形成、非智力因素培养的关键场所、社会化的第一步、是“起跑线”。</w:t>
      </w:r>
    </w:p>
    <w:p w:rsidR="00A820C6" w:rsidRPr="00AA2625" w:rsidRDefault="00A820C6" w:rsidP="00DF706B">
      <w:pPr>
        <w:ind w:firstLine="645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/>
          <w:b/>
          <w:sz w:val="28"/>
          <w:szCs w:val="28"/>
        </w:rPr>
        <w:t>2.</w:t>
      </w:r>
      <w:r w:rsidRPr="00AA2625">
        <w:rPr>
          <w:rFonts w:ascii="仿宋" w:eastAsia="仿宋" w:hAnsi="仿宋" w:hint="eastAsia"/>
          <w:b/>
          <w:sz w:val="28"/>
          <w:szCs w:val="28"/>
        </w:rPr>
        <w:t>不管是伟人、名人还是普通人，成长经历无不证明，家庭教育重要性。</w:t>
      </w:r>
    </w:p>
    <w:p w:rsidR="00A820C6" w:rsidRPr="00AA2625" w:rsidRDefault="00A820C6" w:rsidP="00EE4E2A">
      <w:pPr>
        <w:ind w:firstLineChars="200" w:firstLine="31680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例如：爱迪生</w:t>
      </w:r>
      <w:r w:rsidRPr="00AA2625">
        <w:rPr>
          <w:rFonts w:ascii="仿宋" w:eastAsia="仿宋" w:hAnsi="仿宋"/>
          <w:b/>
          <w:sz w:val="28"/>
          <w:szCs w:val="28"/>
        </w:rPr>
        <w:t xml:space="preserve">  </w:t>
      </w:r>
    </w:p>
    <w:p w:rsidR="00A820C6" w:rsidRPr="00AA2625" w:rsidRDefault="00A820C6" w:rsidP="00EE4E2A">
      <w:pPr>
        <w:ind w:firstLineChars="200" w:firstLine="31680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我一向认为儿童的潜能是不可限量的，只要有适当的刺激，他们就能有令人刮目相看的表现。</w:t>
      </w:r>
      <w:r w:rsidRPr="00AA2625">
        <w:rPr>
          <w:rFonts w:ascii="仿宋" w:eastAsia="仿宋" w:hAnsi="仿宋"/>
          <w:b/>
          <w:color w:val="333333"/>
          <w:sz w:val="28"/>
          <w:szCs w:val="28"/>
          <w:shd w:val="clear" w:color="auto" w:fill="FFFFFF"/>
        </w:rPr>
        <w:t>——</w:t>
      </w:r>
      <w:r w:rsidRPr="00AA2625"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爱迪生</w:t>
      </w:r>
    </w:p>
    <w:p w:rsidR="00A820C6" w:rsidRPr="00AA2625" w:rsidRDefault="00A820C6" w:rsidP="00DF706B">
      <w:pPr>
        <w:ind w:firstLine="645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李嘉诚</w:t>
      </w:r>
      <w:r w:rsidRPr="00AA2625">
        <w:rPr>
          <w:rFonts w:ascii="仿宋" w:eastAsia="仿宋" w:hAnsi="仿宋"/>
          <w:b/>
          <w:sz w:val="28"/>
          <w:szCs w:val="28"/>
        </w:rPr>
        <w:t xml:space="preserve">    </w:t>
      </w:r>
      <w:r w:rsidRPr="00AA2625">
        <w:rPr>
          <w:rFonts w:ascii="仿宋" w:eastAsia="仿宋" w:hAnsi="仿宋" w:hint="eastAsia"/>
          <w:b/>
          <w:sz w:val="28"/>
          <w:szCs w:val="28"/>
        </w:rPr>
        <w:t>本人</w:t>
      </w:r>
    </w:p>
    <w:p w:rsidR="00A820C6" w:rsidRPr="00AA2625" w:rsidRDefault="00A820C6" w:rsidP="00EE4E2A">
      <w:pPr>
        <w:ind w:firstLineChars="200" w:firstLine="31680"/>
        <w:rPr>
          <w:rFonts w:ascii="仿宋" w:eastAsia="仿宋" w:hAnsi="仿宋" w:cs="Tahoma"/>
          <w:b/>
          <w:color w:val="000000"/>
          <w:sz w:val="28"/>
          <w:szCs w:val="28"/>
        </w:rPr>
      </w:pPr>
      <w:r w:rsidRPr="00AA2625">
        <w:rPr>
          <w:rFonts w:ascii="仿宋" w:eastAsia="仿宋" w:hAnsi="仿宋"/>
          <w:b/>
          <w:sz w:val="28"/>
          <w:szCs w:val="28"/>
        </w:rPr>
        <w:t>3.</w:t>
      </w:r>
      <w:r w:rsidRPr="00AA2625">
        <w:rPr>
          <w:rFonts w:ascii="仿宋" w:eastAsia="仿宋" w:hAnsi="仿宋"/>
          <w:b/>
          <w:color w:val="333333"/>
          <w:sz w:val="28"/>
          <w:szCs w:val="28"/>
          <w:shd w:val="clear" w:color="auto" w:fill="FFFFFF"/>
        </w:rPr>
        <w:t xml:space="preserve"> </w:t>
      </w:r>
      <w:r w:rsidRPr="00AA2625"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美国著名儿童心理学家吉诺特在《父母与子女》中的一段话送给每一位父母</w:t>
      </w:r>
    </w:p>
    <w:p w:rsidR="00A820C6" w:rsidRPr="00AA2625" w:rsidRDefault="00A820C6" w:rsidP="0073786A">
      <w:pPr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在批评中长大的孩子，学会谴责；在敌对中长大的孩子，常怀敌意；</w:t>
      </w:r>
      <w:r w:rsidRPr="00AA2625">
        <w:rPr>
          <w:rFonts w:ascii="仿宋" w:eastAsia="仿宋" w:hAnsi="仿宋"/>
          <w:b/>
          <w:color w:val="000000"/>
          <w:sz w:val="28"/>
          <w:szCs w:val="28"/>
        </w:rPr>
        <w:br/>
      </w:r>
      <w:r w:rsidRPr="00AA2625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在嘲笑中长大的孩子，畏首畏尾；在羞辱中长大的孩子，总觉有罪；</w:t>
      </w:r>
      <w:r w:rsidRPr="00AA2625">
        <w:rPr>
          <w:rFonts w:ascii="仿宋" w:eastAsia="仿宋" w:hAnsi="仿宋"/>
          <w:b/>
          <w:color w:val="000000"/>
          <w:sz w:val="28"/>
          <w:szCs w:val="28"/>
        </w:rPr>
        <w:br/>
      </w:r>
      <w:r w:rsidRPr="00AA2625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在忍耐中长大的孩子，富有耐心；在鼓励中长大的孩子，满怀信心；</w:t>
      </w:r>
      <w:r w:rsidRPr="00AA2625">
        <w:rPr>
          <w:rFonts w:ascii="仿宋" w:eastAsia="仿宋" w:hAnsi="仿宋"/>
          <w:b/>
          <w:color w:val="000000"/>
          <w:sz w:val="28"/>
          <w:szCs w:val="28"/>
        </w:rPr>
        <w:br/>
      </w:r>
      <w:r w:rsidRPr="00AA2625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在赞美中长大的孩子，懂得感激；在正直中长大的孩子，有正义感；</w:t>
      </w:r>
      <w:r w:rsidRPr="00AA2625">
        <w:rPr>
          <w:rFonts w:ascii="仿宋" w:eastAsia="仿宋" w:hAnsi="仿宋"/>
          <w:b/>
          <w:color w:val="000000"/>
          <w:sz w:val="28"/>
          <w:szCs w:val="28"/>
        </w:rPr>
        <w:br/>
      </w:r>
      <w:r w:rsidRPr="00AA2625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在安全中长大的孩子，有信赖感；在赞许中长大的孩子，懂得自爱；</w:t>
      </w:r>
      <w:r w:rsidRPr="00AA2625">
        <w:rPr>
          <w:rFonts w:ascii="仿宋" w:eastAsia="仿宋" w:hAnsi="仿宋"/>
          <w:b/>
          <w:color w:val="000000"/>
          <w:sz w:val="28"/>
          <w:szCs w:val="28"/>
        </w:rPr>
        <w:br/>
      </w:r>
      <w:r w:rsidRPr="00AA2625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在接纳和友谊中长大的孩子，寻得了世界的爱。</w:t>
      </w:r>
    </w:p>
    <w:p w:rsidR="00A820C6" w:rsidRPr="00AA2625" w:rsidRDefault="00A820C6" w:rsidP="00DF706B">
      <w:pPr>
        <w:ind w:firstLine="645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三、如何理解“教育效果”？如何提高教育效果？（怎么做）</w:t>
      </w:r>
    </w:p>
    <w:p w:rsidR="00A820C6" w:rsidRPr="00AA2625" w:rsidRDefault="00A820C6" w:rsidP="00DF706B">
      <w:pPr>
        <w:ind w:firstLine="645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/>
          <w:b/>
          <w:sz w:val="28"/>
          <w:szCs w:val="28"/>
        </w:rPr>
        <w:t>1.</w:t>
      </w:r>
      <w:r w:rsidRPr="00AA2625">
        <w:rPr>
          <w:rFonts w:ascii="仿宋" w:eastAsia="仿宋" w:hAnsi="仿宋" w:hint="eastAsia"/>
          <w:b/>
          <w:sz w:val="28"/>
          <w:szCs w:val="28"/>
        </w:rPr>
        <w:t>党和国家的教育方针：</w:t>
      </w:r>
    </w:p>
    <w:p w:rsidR="00A820C6" w:rsidRPr="00AA2625" w:rsidRDefault="00A820C6" w:rsidP="00DF706B">
      <w:pPr>
        <w:ind w:firstLine="645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/>
          <w:b/>
          <w:color w:val="333333"/>
          <w:sz w:val="28"/>
          <w:szCs w:val="28"/>
          <w:shd w:val="clear" w:color="auto" w:fill="FFFFFF"/>
        </w:rPr>
        <w:t>2012</w:t>
      </w:r>
      <w:r w:rsidRPr="00AA2625"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、</w:t>
      </w:r>
      <w:r w:rsidRPr="00AA2625">
        <w:rPr>
          <w:rFonts w:ascii="仿宋" w:eastAsia="仿宋" w:hAnsi="仿宋"/>
          <w:b/>
          <w:color w:val="333333"/>
          <w:sz w:val="28"/>
          <w:szCs w:val="28"/>
          <w:shd w:val="clear" w:color="auto" w:fill="FFFFFF"/>
        </w:rPr>
        <w:t>11</w:t>
      </w:r>
      <w:r w:rsidRPr="00AA2625"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、</w:t>
      </w:r>
      <w:r w:rsidRPr="00AA2625">
        <w:rPr>
          <w:rFonts w:ascii="仿宋" w:eastAsia="仿宋" w:hAnsi="仿宋"/>
          <w:b/>
          <w:color w:val="333333"/>
          <w:sz w:val="28"/>
          <w:szCs w:val="28"/>
          <w:shd w:val="clear" w:color="auto" w:fill="FFFFFF"/>
        </w:rPr>
        <w:t>8</w:t>
      </w:r>
      <w:r w:rsidRPr="00AA2625"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日党的十八大报告中指出：坚持教育为社会主义现代化建设服务、为人民服务，把立德树人作为教育的根本任务，全面实施素质教育，培养德智体美全面发展的社会主义建设者和接班人，努力办好人民满意的教育。</w:t>
      </w:r>
    </w:p>
    <w:p w:rsidR="00A820C6" w:rsidRPr="00AA2625" w:rsidRDefault="00A820C6" w:rsidP="00DF706B">
      <w:pPr>
        <w:ind w:firstLine="645"/>
        <w:rPr>
          <w:rFonts w:ascii="仿宋" w:eastAsia="仿宋" w:hAnsi="仿宋"/>
          <w:b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9"/>
          <w:attr w:name="Year" w:val="2018"/>
        </w:smartTagPr>
        <w:r>
          <w:rPr>
            <w:rFonts w:ascii="仿宋" w:eastAsia="仿宋" w:hAnsi="仿宋"/>
            <w:b/>
            <w:color w:val="333333"/>
            <w:sz w:val="28"/>
            <w:szCs w:val="28"/>
            <w:shd w:val="clear" w:color="auto" w:fill="FFFFFF"/>
          </w:rPr>
          <w:t>2018</w:t>
        </w:r>
        <w:r>
          <w:rPr>
            <w:rFonts w:ascii="仿宋" w:eastAsia="仿宋" w:hAnsi="仿宋" w:hint="eastAsia"/>
            <w:b/>
            <w:color w:val="333333"/>
            <w:sz w:val="28"/>
            <w:szCs w:val="28"/>
            <w:shd w:val="clear" w:color="auto" w:fill="FFFFFF"/>
          </w:rPr>
          <w:t>年</w:t>
        </w:r>
        <w:r w:rsidRPr="00AA2625">
          <w:rPr>
            <w:rFonts w:ascii="仿宋" w:eastAsia="仿宋" w:hAnsi="仿宋"/>
            <w:b/>
            <w:color w:val="333333"/>
            <w:sz w:val="28"/>
            <w:szCs w:val="28"/>
            <w:shd w:val="clear" w:color="auto" w:fill="FFFFFF"/>
          </w:rPr>
          <w:t>9</w:t>
        </w:r>
        <w:r>
          <w:rPr>
            <w:rFonts w:ascii="仿宋" w:eastAsia="仿宋" w:hAnsi="仿宋" w:hint="eastAsia"/>
            <w:b/>
            <w:color w:val="333333"/>
            <w:sz w:val="28"/>
            <w:szCs w:val="28"/>
            <w:shd w:val="clear" w:color="auto" w:fill="FFFFFF"/>
          </w:rPr>
          <w:t>月</w:t>
        </w:r>
        <w:r w:rsidRPr="00AA2625">
          <w:rPr>
            <w:rFonts w:ascii="仿宋" w:eastAsia="仿宋" w:hAnsi="仿宋"/>
            <w:b/>
            <w:color w:val="333333"/>
            <w:sz w:val="28"/>
            <w:szCs w:val="28"/>
            <w:shd w:val="clear" w:color="auto" w:fill="FFFFFF"/>
          </w:rPr>
          <w:t>10</w:t>
        </w:r>
        <w:r>
          <w:rPr>
            <w:rFonts w:ascii="仿宋" w:eastAsia="仿宋" w:hAnsi="仿宋" w:hint="eastAsia"/>
            <w:b/>
            <w:color w:val="333333"/>
            <w:sz w:val="28"/>
            <w:szCs w:val="28"/>
            <w:shd w:val="clear" w:color="auto" w:fill="FFFFFF"/>
          </w:rPr>
          <w:t>日</w:t>
        </w:r>
      </w:smartTag>
      <w:r w:rsidRPr="00AA2625"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习总书记在全国教育大会上发表重要讲话。他强调，在党的坚强领导下，全面贯彻党的教育方针，坚持马克思主义指导地位，坚持中国特色社会主义教育发展道路，坚持社会主义办学方向，立足基本国情，遵循教育规律，坚持改革创新，以凝聚人心、完善人格、开发人力、培育人才、造福人民为工作目标，培养</w:t>
      </w:r>
      <w:r w:rsidRPr="00AA2625">
        <w:rPr>
          <w:rFonts w:ascii="仿宋" w:eastAsia="仿宋" w:hAnsi="仿宋" w:hint="eastAsia"/>
          <w:b/>
          <w:i/>
          <w:color w:val="333333"/>
          <w:sz w:val="28"/>
          <w:szCs w:val="28"/>
          <w:shd w:val="clear" w:color="auto" w:fill="FFFFFF"/>
        </w:rPr>
        <w:t>德智体美劳</w:t>
      </w:r>
      <w:r w:rsidRPr="00AA2625"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全面发展的</w:t>
      </w:r>
      <w:r w:rsidRPr="00AA2625">
        <w:rPr>
          <w:rFonts w:ascii="仿宋" w:eastAsia="仿宋" w:hAnsi="仿宋" w:hint="eastAsia"/>
          <w:b/>
          <w:i/>
          <w:color w:val="333333"/>
          <w:sz w:val="28"/>
          <w:szCs w:val="28"/>
          <w:shd w:val="clear" w:color="auto" w:fill="FFFFFF"/>
        </w:rPr>
        <w:t>社会主义建设者和接班人</w:t>
      </w:r>
      <w:r w:rsidRPr="00AA2625"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，加快推进教育现代化、建设教育强国、办好人民满意的教育。</w:t>
      </w:r>
    </w:p>
    <w:p w:rsidR="00A820C6" w:rsidRPr="00AA2625" w:rsidRDefault="00A820C6" w:rsidP="00DF706B">
      <w:pPr>
        <w:ind w:firstLine="645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/>
          <w:b/>
          <w:sz w:val="28"/>
          <w:szCs w:val="28"/>
        </w:rPr>
        <w:t>2.</w:t>
      </w:r>
      <w:r w:rsidRPr="00AA2625">
        <w:rPr>
          <w:rFonts w:ascii="仿宋" w:eastAsia="仿宋" w:hAnsi="仿宋" w:hint="eastAsia"/>
          <w:b/>
          <w:sz w:val="28"/>
          <w:szCs w:val="28"/>
        </w:rPr>
        <w:t>德：</w:t>
      </w:r>
    </w:p>
    <w:p w:rsidR="00A820C6" w:rsidRPr="00AA2625" w:rsidRDefault="00A820C6" w:rsidP="00DF706B">
      <w:pPr>
        <w:ind w:firstLine="645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理想、信念、品德等</w:t>
      </w:r>
    </w:p>
    <w:p w:rsidR="00A820C6" w:rsidRPr="00AA2625" w:rsidRDefault="00A820C6" w:rsidP="00EE4E2A">
      <w:pPr>
        <w:ind w:firstLineChars="200" w:firstLine="31680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如：理想</w:t>
      </w:r>
      <w:r w:rsidRPr="00AA2625">
        <w:rPr>
          <w:rFonts w:ascii="仿宋" w:eastAsia="仿宋" w:hAnsi="仿宋"/>
          <w:b/>
          <w:sz w:val="28"/>
          <w:szCs w:val="28"/>
        </w:rPr>
        <w:t>——</w:t>
      </w:r>
      <w:r w:rsidRPr="00AA2625">
        <w:rPr>
          <w:rFonts w:ascii="仿宋" w:eastAsia="仿宋" w:hAnsi="仿宋" w:hint="eastAsia"/>
          <w:b/>
          <w:sz w:val="28"/>
          <w:szCs w:val="28"/>
        </w:rPr>
        <w:t>中国梦、个人梦</w:t>
      </w:r>
    </w:p>
    <w:p w:rsidR="00A820C6" w:rsidRPr="00AA2625" w:rsidRDefault="00A820C6" w:rsidP="00A513DD">
      <w:pPr>
        <w:pStyle w:val="NormalWeb"/>
        <w:shd w:val="clear" w:color="auto" w:fill="FFFFFF"/>
        <w:wordWrap w:val="0"/>
        <w:spacing w:before="0" w:beforeAutospacing="0" w:after="225" w:afterAutospacing="0" w:line="360" w:lineRule="atLeast"/>
        <w:jc w:val="both"/>
        <w:rPr>
          <w:rFonts w:ascii="仿宋" w:eastAsia="仿宋" w:hAnsi="仿宋"/>
          <w:b/>
          <w:color w:val="333333"/>
          <w:sz w:val="28"/>
          <w:szCs w:val="28"/>
        </w:rPr>
      </w:pPr>
      <w:r w:rsidRPr="00AA2625">
        <w:rPr>
          <w:rFonts w:ascii="仿宋" w:eastAsia="仿宋" w:hAnsi="仿宋" w:hint="eastAsia"/>
          <w:b/>
          <w:color w:val="333333"/>
          <w:sz w:val="28"/>
          <w:szCs w:val="28"/>
        </w:rPr>
        <w:t>没有梦想的孩子是没有未来的，是不可能有所作为的。</w:t>
      </w:r>
      <w:r w:rsidRPr="00AA2625">
        <w:rPr>
          <w:rFonts w:ascii="仿宋" w:eastAsia="仿宋" w:hAnsi="仿宋"/>
          <w:b/>
          <w:color w:val="333333"/>
          <w:sz w:val="28"/>
          <w:szCs w:val="28"/>
        </w:rPr>
        <w:t>——</w:t>
      </w:r>
      <w:r w:rsidRPr="00AA2625">
        <w:rPr>
          <w:rFonts w:ascii="仿宋" w:eastAsia="仿宋" w:hAnsi="仿宋" w:hint="eastAsia"/>
          <w:b/>
          <w:color w:val="333333"/>
          <w:sz w:val="28"/>
          <w:szCs w:val="28"/>
        </w:rPr>
        <w:t>冰心</w:t>
      </w:r>
    </w:p>
    <w:p w:rsidR="00A820C6" w:rsidRPr="00AA2625" w:rsidRDefault="00A820C6" w:rsidP="00A513DD">
      <w:pPr>
        <w:pStyle w:val="NormalWeb"/>
        <w:shd w:val="clear" w:color="auto" w:fill="FFFFFF"/>
        <w:wordWrap w:val="0"/>
        <w:spacing w:before="0" w:beforeAutospacing="0" w:after="225" w:afterAutospacing="0" w:line="360" w:lineRule="atLeast"/>
        <w:jc w:val="both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信念</w:t>
      </w:r>
      <w:r w:rsidRPr="00AA2625">
        <w:rPr>
          <w:rFonts w:ascii="仿宋" w:eastAsia="仿宋" w:hAnsi="仿宋"/>
          <w:b/>
          <w:sz w:val="28"/>
          <w:szCs w:val="28"/>
        </w:rPr>
        <w:t>——</w:t>
      </w:r>
      <w:r w:rsidRPr="00AA2625">
        <w:rPr>
          <w:rFonts w:ascii="仿宋" w:eastAsia="仿宋" w:hAnsi="仿宋" w:hint="eastAsia"/>
          <w:b/>
          <w:sz w:val="28"/>
          <w:szCs w:val="28"/>
        </w:rPr>
        <w:t>坚定四个自信（制度、理论、道路、文化）。相信“邪不压正”、“路遥知马力、日久见人心”、“世上还是好人多”、“群众的眼睛是亮的”、“每人心中都有一杆秤”等等</w:t>
      </w:r>
    </w:p>
    <w:p w:rsidR="00A820C6" w:rsidRPr="00AA2625" w:rsidRDefault="00A820C6" w:rsidP="00EE4E2A">
      <w:pPr>
        <w:ind w:firstLineChars="200" w:firstLine="31680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品德</w:t>
      </w:r>
      <w:r w:rsidRPr="00AA2625">
        <w:rPr>
          <w:rFonts w:ascii="仿宋" w:eastAsia="仿宋" w:hAnsi="仿宋"/>
          <w:b/>
          <w:sz w:val="28"/>
          <w:szCs w:val="28"/>
        </w:rPr>
        <w:t>——</w:t>
      </w:r>
      <w:r w:rsidRPr="00AA2625">
        <w:rPr>
          <w:rFonts w:ascii="仿宋" w:eastAsia="仿宋" w:hAnsi="仿宋" w:hint="eastAsia"/>
          <w:b/>
          <w:sz w:val="28"/>
          <w:szCs w:val="28"/>
        </w:rPr>
        <w:t>正直、善良、怜悯、诚信、拼搏、勇敢、顽强、进取、责任、守时、守规、团队、荣誉、谦让、尊重、宽容等。</w:t>
      </w:r>
    </w:p>
    <w:p w:rsidR="00A820C6" w:rsidRPr="00AA2625" w:rsidRDefault="00A820C6" w:rsidP="00EE4E2A">
      <w:pPr>
        <w:ind w:firstLineChars="200" w:firstLine="31680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/>
          <w:b/>
          <w:sz w:val="28"/>
          <w:szCs w:val="28"/>
        </w:rPr>
        <w:t>3.</w:t>
      </w:r>
      <w:r w:rsidRPr="00AA2625">
        <w:rPr>
          <w:rFonts w:ascii="仿宋" w:eastAsia="仿宋" w:hAnsi="仿宋" w:hint="eastAsia"/>
          <w:b/>
          <w:sz w:val="28"/>
          <w:szCs w:val="28"/>
        </w:rPr>
        <w:t>智：</w:t>
      </w:r>
    </w:p>
    <w:p w:rsidR="00A820C6" w:rsidRPr="00AA2625" w:rsidRDefault="00A820C6" w:rsidP="00EE4E2A">
      <w:pPr>
        <w:ind w:firstLineChars="200" w:firstLine="31680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知识、能力、</w:t>
      </w:r>
    </w:p>
    <w:p w:rsidR="00A820C6" w:rsidRPr="00AA2625" w:rsidRDefault="00A820C6" w:rsidP="00EE4E2A">
      <w:pPr>
        <w:ind w:firstLineChars="200" w:firstLine="31680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如：好奇心、求知欲、思路、方法、技巧、规律、搜集信息、处理信息、提出问题→分析问题→解决问题、求异思维（另辟蹊径）、发散思维、逆向思维、创新思维、执果寻因、执因寻果、联系的观点、发展的眼光、辩证的思维、量变到质变、抓主要矛盾、抓主要方面等。</w:t>
      </w:r>
    </w:p>
    <w:p w:rsidR="00A820C6" w:rsidRPr="00AA2625" w:rsidRDefault="00A820C6" w:rsidP="00EE4E2A">
      <w:pPr>
        <w:ind w:firstLineChars="200" w:firstLine="31680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/>
          <w:b/>
          <w:sz w:val="28"/>
          <w:szCs w:val="28"/>
        </w:rPr>
        <w:t>4.</w:t>
      </w:r>
      <w:r w:rsidRPr="00AA2625">
        <w:rPr>
          <w:rFonts w:ascii="仿宋" w:eastAsia="仿宋" w:hAnsi="仿宋" w:hint="eastAsia"/>
          <w:b/>
          <w:sz w:val="28"/>
          <w:szCs w:val="28"/>
        </w:rPr>
        <w:t>体：</w:t>
      </w:r>
    </w:p>
    <w:p w:rsidR="00A820C6" w:rsidRPr="00AA2625" w:rsidRDefault="00A820C6" w:rsidP="00EE4E2A">
      <w:pPr>
        <w:ind w:firstLineChars="200" w:firstLine="31680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身体健康</w:t>
      </w:r>
      <w:r w:rsidRPr="00AA2625">
        <w:rPr>
          <w:rFonts w:ascii="仿宋" w:eastAsia="仿宋" w:hAnsi="仿宋"/>
          <w:b/>
          <w:sz w:val="28"/>
          <w:szCs w:val="28"/>
        </w:rPr>
        <w:t>+</w:t>
      </w:r>
      <w:r w:rsidRPr="00AA2625">
        <w:rPr>
          <w:rFonts w:ascii="仿宋" w:eastAsia="仿宋" w:hAnsi="仿宋" w:hint="eastAsia"/>
          <w:b/>
          <w:sz w:val="28"/>
          <w:szCs w:val="28"/>
        </w:rPr>
        <w:t>心理健康</w:t>
      </w:r>
    </w:p>
    <w:p w:rsidR="00A820C6" w:rsidRPr="00AA2625" w:rsidRDefault="00A820C6" w:rsidP="00EE4E2A">
      <w:pPr>
        <w:ind w:firstLineChars="200" w:firstLine="31680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身体</w:t>
      </w:r>
      <w:r w:rsidRPr="00AA2625">
        <w:rPr>
          <w:rFonts w:ascii="仿宋" w:eastAsia="仿宋" w:hAnsi="仿宋"/>
          <w:b/>
          <w:sz w:val="28"/>
          <w:szCs w:val="28"/>
        </w:rPr>
        <w:t>——</w:t>
      </w:r>
      <w:r w:rsidRPr="00AA2625">
        <w:rPr>
          <w:rFonts w:ascii="仿宋" w:eastAsia="仿宋" w:hAnsi="仿宋" w:hint="eastAsia"/>
          <w:b/>
          <w:sz w:val="28"/>
          <w:szCs w:val="28"/>
        </w:rPr>
        <w:t>饮食、睡眠、作息、运动、爱好</w:t>
      </w:r>
    </w:p>
    <w:p w:rsidR="00A820C6" w:rsidRPr="00AA2625" w:rsidRDefault="00A820C6" w:rsidP="00EE4E2A">
      <w:pPr>
        <w:ind w:firstLineChars="200" w:firstLine="31680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心理</w:t>
      </w:r>
      <w:r w:rsidRPr="00AA2625">
        <w:rPr>
          <w:rFonts w:ascii="仿宋" w:eastAsia="仿宋" w:hAnsi="仿宋"/>
          <w:b/>
          <w:sz w:val="28"/>
          <w:szCs w:val="28"/>
        </w:rPr>
        <w:t>——</w:t>
      </w:r>
      <w:r w:rsidRPr="00AA2625">
        <w:rPr>
          <w:rFonts w:ascii="仿宋" w:eastAsia="仿宋" w:hAnsi="仿宋" w:hint="eastAsia"/>
          <w:b/>
          <w:sz w:val="28"/>
          <w:szCs w:val="28"/>
        </w:rPr>
        <w:t>接纳自己、宽容别人、换位思考、学会排解（倾诉、日记、音乐、体育、哭泣、转移、补偿、升华等）</w:t>
      </w:r>
    </w:p>
    <w:p w:rsidR="00A820C6" w:rsidRPr="00AA2625" w:rsidRDefault="00A820C6" w:rsidP="00EE4E2A">
      <w:pPr>
        <w:ind w:firstLineChars="200" w:firstLine="31680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/>
          <w:b/>
          <w:sz w:val="28"/>
          <w:szCs w:val="28"/>
        </w:rPr>
        <w:t>5.</w:t>
      </w:r>
      <w:r w:rsidRPr="00AA2625">
        <w:rPr>
          <w:rFonts w:ascii="仿宋" w:eastAsia="仿宋" w:hAnsi="仿宋" w:hint="eastAsia"/>
          <w:b/>
          <w:sz w:val="28"/>
          <w:szCs w:val="28"/>
        </w:rPr>
        <w:t>美：</w:t>
      </w:r>
    </w:p>
    <w:p w:rsidR="00A820C6" w:rsidRPr="00AA2625" w:rsidRDefault="00A820C6" w:rsidP="00EE4E2A">
      <w:pPr>
        <w:ind w:firstLineChars="200" w:firstLine="31680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审美意识、审美能力、创美能力</w:t>
      </w:r>
    </w:p>
    <w:p w:rsidR="00A820C6" w:rsidRPr="00AA2625" w:rsidRDefault="00A820C6" w:rsidP="00EE4E2A">
      <w:pPr>
        <w:ind w:firstLineChars="200" w:firstLine="31680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音乐课、美术课、培养正当的兴趣爱好（听音乐、看电影、旅游、养鱼、养花等）。</w:t>
      </w:r>
    </w:p>
    <w:p w:rsidR="00A820C6" w:rsidRPr="00AA2625" w:rsidRDefault="00A820C6" w:rsidP="00EE4E2A">
      <w:pPr>
        <w:ind w:firstLineChars="200" w:firstLine="31680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还可以收拾家、逛家居超市、参与家庭装修至少</w:t>
      </w:r>
      <w:r>
        <w:rPr>
          <w:rFonts w:ascii="仿宋" w:eastAsia="仿宋" w:hAnsi="仿宋" w:hint="eastAsia"/>
          <w:b/>
          <w:sz w:val="28"/>
          <w:szCs w:val="28"/>
        </w:rPr>
        <w:t>装饰</w:t>
      </w:r>
      <w:r w:rsidRPr="00AA2625">
        <w:rPr>
          <w:rFonts w:ascii="仿宋" w:eastAsia="仿宋" w:hAnsi="仿宋" w:hint="eastAsia"/>
          <w:b/>
          <w:sz w:val="28"/>
          <w:szCs w:val="28"/>
        </w:rPr>
        <w:t>自己房间。</w:t>
      </w:r>
    </w:p>
    <w:p w:rsidR="00A820C6" w:rsidRPr="00AA2625" w:rsidRDefault="00A820C6" w:rsidP="00EE4E2A">
      <w:pPr>
        <w:ind w:firstLineChars="200" w:firstLine="31680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应注意仪表美（色彩搭配、发型等）、仪态美（站姿、坐姿等）、言谈举止要文明得体。</w:t>
      </w:r>
    </w:p>
    <w:p w:rsidR="00A820C6" w:rsidRPr="00AA2625" w:rsidRDefault="00A820C6" w:rsidP="00EE4E2A">
      <w:pPr>
        <w:ind w:firstLineChars="200" w:firstLine="31680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/>
          <w:b/>
          <w:sz w:val="28"/>
          <w:szCs w:val="28"/>
        </w:rPr>
        <w:t>6.</w:t>
      </w:r>
      <w:r w:rsidRPr="00AA2625">
        <w:rPr>
          <w:rFonts w:ascii="仿宋" w:eastAsia="仿宋" w:hAnsi="仿宋" w:hint="eastAsia"/>
          <w:b/>
          <w:sz w:val="28"/>
          <w:szCs w:val="28"/>
        </w:rPr>
        <w:t>劳：</w:t>
      </w:r>
    </w:p>
    <w:p w:rsidR="00A820C6" w:rsidRPr="00AA2625" w:rsidRDefault="00A820C6" w:rsidP="00EE4E2A">
      <w:pPr>
        <w:ind w:firstLineChars="200" w:firstLine="31680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劳动意识（不靠天、不靠地、自食其力、幸福是苦干出来的、统筹意识、自主意识、责任意识等、尊重外卖小哥）</w:t>
      </w:r>
    </w:p>
    <w:p w:rsidR="00A820C6" w:rsidRPr="00AA2625" w:rsidRDefault="00A820C6" w:rsidP="00EE4E2A">
      <w:pPr>
        <w:ind w:firstLineChars="200" w:firstLine="31680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劳动能力：收拾自己房间、洗自己衣服、刷碗、扫地、做饭、“今天我当家”。家庭量化考核，公示自勉、值日、公益活动</w:t>
      </w:r>
    </w:p>
    <w:p w:rsidR="00A820C6" w:rsidRPr="00AA2625" w:rsidRDefault="00A820C6" w:rsidP="00EE4E2A">
      <w:pPr>
        <w:ind w:firstLineChars="200" w:firstLine="31680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/>
          <w:b/>
          <w:sz w:val="28"/>
          <w:szCs w:val="28"/>
        </w:rPr>
        <w:t>7</w:t>
      </w:r>
      <w:r w:rsidRPr="00AA2625">
        <w:rPr>
          <w:rFonts w:ascii="仿宋" w:eastAsia="仿宋" w:hAnsi="仿宋" w:hint="eastAsia"/>
          <w:b/>
          <w:sz w:val="28"/>
          <w:szCs w:val="28"/>
        </w:rPr>
        <w:t>、扬长教育，有选择的教育：</w:t>
      </w:r>
    </w:p>
    <w:p w:rsidR="00A820C6" w:rsidRPr="00AA2625" w:rsidRDefault="00A820C6" w:rsidP="00EE4E2A">
      <w:pPr>
        <w:ind w:firstLineChars="200" w:firstLine="31680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平时</w:t>
      </w:r>
      <w:r w:rsidRPr="00AA2625">
        <w:rPr>
          <w:rFonts w:ascii="仿宋" w:eastAsia="仿宋" w:hAnsi="仿宋"/>
          <w:b/>
          <w:sz w:val="28"/>
          <w:szCs w:val="28"/>
        </w:rPr>
        <w:t>——</w:t>
      </w:r>
      <w:r w:rsidRPr="00AA2625">
        <w:rPr>
          <w:rFonts w:ascii="仿宋" w:eastAsia="仿宋" w:hAnsi="仿宋" w:hint="eastAsia"/>
          <w:b/>
          <w:sz w:val="28"/>
          <w:szCs w:val="28"/>
        </w:rPr>
        <w:t>发现长处、多鼓励、多表扬</w:t>
      </w:r>
    </w:p>
    <w:p w:rsidR="00A820C6" w:rsidRPr="00AA2625" w:rsidRDefault="00A820C6" w:rsidP="00EE4E2A">
      <w:pPr>
        <w:ind w:firstLineChars="200" w:firstLine="31680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对孩子们来说，父母的注意和赞赏是最令他们高兴的，如果你爱孩子，就适时赞赏他吧。</w:t>
      </w:r>
      <w:r w:rsidRPr="00AA2625">
        <w:rPr>
          <w:rFonts w:ascii="仿宋" w:eastAsia="仿宋" w:hAnsi="仿宋"/>
          <w:b/>
          <w:sz w:val="28"/>
          <w:szCs w:val="28"/>
        </w:rPr>
        <w:t>——</w:t>
      </w:r>
      <w:r w:rsidRPr="00AA2625">
        <w:rPr>
          <w:rFonts w:ascii="仿宋" w:eastAsia="仿宋" w:hAnsi="仿宋" w:hint="eastAsia"/>
          <w:b/>
          <w:sz w:val="28"/>
          <w:szCs w:val="28"/>
        </w:rPr>
        <w:t>卡耐基</w:t>
      </w:r>
      <w:r w:rsidRPr="00AA2625">
        <w:rPr>
          <w:rFonts w:ascii="仿宋" w:eastAsia="仿宋" w:hAnsi="仿宋" w:hint="eastAsia"/>
          <w:b/>
          <w:sz w:val="28"/>
          <w:szCs w:val="28"/>
        </w:rPr>
        <w:t> </w:t>
      </w:r>
    </w:p>
    <w:p w:rsidR="00A820C6" w:rsidRPr="00AA2625" w:rsidRDefault="00A820C6" w:rsidP="00EE4E2A">
      <w:pPr>
        <w:ind w:firstLineChars="200" w:firstLine="31680"/>
        <w:rPr>
          <w:rFonts w:ascii="仿宋" w:eastAsia="仿宋" w:hAnsi="仿宋"/>
          <w:b/>
          <w:sz w:val="28"/>
          <w:szCs w:val="28"/>
        </w:rPr>
      </w:pPr>
    </w:p>
    <w:p w:rsidR="00A820C6" w:rsidRPr="00AA2625" w:rsidRDefault="00A820C6" w:rsidP="00EE4E2A">
      <w:pPr>
        <w:ind w:firstLineChars="200" w:firstLine="31680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高考</w:t>
      </w:r>
      <w:r w:rsidRPr="00AA2625">
        <w:rPr>
          <w:rFonts w:ascii="仿宋" w:eastAsia="仿宋" w:hAnsi="仿宋"/>
          <w:b/>
          <w:sz w:val="28"/>
          <w:szCs w:val="28"/>
        </w:rPr>
        <w:t>——3+X</w:t>
      </w:r>
    </w:p>
    <w:p w:rsidR="00A820C6" w:rsidRPr="00AA2625" w:rsidRDefault="00A820C6" w:rsidP="00EE4E2A">
      <w:pPr>
        <w:ind w:firstLineChars="200" w:firstLine="31680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中考</w:t>
      </w:r>
      <w:r w:rsidRPr="00AA2625">
        <w:rPr>
          <w:rFonts w:ascii="仿宋" w:eastAsia="仿宋" w:hAnsi="仿宋"/>
          <w:b/>
          <w:sz w:val="28"/>
          <w:szCs w:val="28"/>
        </w:rPr>
        <w:t>——</w:t>
      </w:r>
      <w:r w:rsidRPr="00AA2625">
        <w:rPr>
          <w:rFonts w:ascii="仿宋" w:eastAsia="仿宋" w:hAnsi="仿宋" w:hint="eastAsia"/>
          <w:b/>
          <w:sz w:val="28"/>
          <w:szCs w:val="28"/>
        </w:rPr>
        <w:t>三个组合：</w:t>
      </w:r>
    </w:p>
    <w:p w:rsidR="00A820C6" w:rsidRPr="00AA2625" w:rsidRDefault="00A820C6" w:rsidP="00EE4E2A">
      <w:pPr>
        <w:ind w:firstLineChars="200" w:firstLine="31680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全面观、合格观、选择观、扬长观</w:t>
      </w:r>
    </w:p>
    <w:p w:rsidR="00A820C6" w:rsidRPr="00AA2625" w:rsidRDefault="00A820C6" w:rsidP="00EE4E2A">
      <w:pPr>
        <w:ind w:firstLineChars="200" w:firstLine="3168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总之，“扬长比避短</w:t>
      </w:r>
      <w:bookmarkStart w:id="0" w:name="_GoBack"/>
      <w:bookmarkEnd w:id="0"/>
      <w:r w:rsidRPr="00AA2625">
        <w:rPr>
          <w:rFonts w:ascii="仿宋" w:eastAsia="仿宋" w:hAnsi="仿宋" w:hint="eastAsia"/>
          <w:b/>
          <w:sz w:val="28"/>
          <w:szCs w:val="28"/>
        </w:rPr>
        <w:t>重要”，多赏识、多鼓励、多倾听、多沟通、要适度</w:t>
      </w:r>
    </w:p>
    <w:p w:rsidR="00A820C6" w:rsidRPr="00AA2625" w:rsidRDefault="00A820C6" w:rsidP="00EE4E2A">
      <w:pPr>
        <w:ind w:firstLineChars="200" w:firstLine="31680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/>
          <w:b/>
          <w:sz w:val="28"/>
          <w:szCs w:val="28"/>
        </w:rPr>
        <w:t>8.</w:t>
      </w:r>
      <w:r w:rsidRPr="00AA2625">
        <w:rPr>
          <w:rFonts w:ascii="仿宋" w:eastAsia="仿宋" w:hAnsi="仿宋" w:hint="eastAsia"/>
          <w:b/>
          <w:sz w:val="28"/>
          <w:szCs w:val="28"/>
        </w:rPr>
        <w:t>以身作则、做出表率</w:t>
      </w:r>
    </w:p>
    <w:p w:rsidR="00A820C6" w:rsidRPr="00AA2625" w:rsidRDefault="00A820C6" w:rsidP="00EE4E2A">
      <w:pPr>
        <w:ind w:firstLineChars="200" w:firstLine="31680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比喻：有证驾驶、经常保养、年审、大修。“喊破嗓子，不如做出样子”。言传身教是最好的教育。</w:t>
      </w:r>
    </w:p>
    <w:p w:rsidR="00A820C6" w:rsidRPr="00AA2625" w:rsidRDefault="00A820C6" w:rsidP="00EE4E2A">
      <w:pPr>
        <w:ind w:firstLineChars="200" w:firstLine="31680"/>
        <w:rPr>
          <w:rFonts w:ascii="仿宋" w:eastAsia="仿宋" w:hAnsi="仿宋"/>
          <w:b/>
          <w:color w:val="333333"/>
          <w:sz w:val="28"/>
          <w:szCs w:val="28"/>
          <w:shd w:val="clear" w:color="auto" w:fill="FFFFFF"/>
        </w:rPr>
      </w:pPr>
      <w:r w:rsidRPr="00AA2625"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唯一有说服力的教材是榜样教材。生活比学校更能提供这种教材。</w:t>
      </w:r>
      <w:r w:rsidRPr="00AA2625">
        <w:rPr>
          <w:rFonts w:ascii="仿宋" w:eastAsia="仿宋" w:hAnsi="仿宋"/>
          <w:b/>
          <w:color w:val="333333"/>
          <w:sz w:val="28"/>
          <w:szCs w:val="28"/>
          <w:shd w:val="clear" w:color="auto" w:fill="FFFFFF"/>
        </w:rPr>
        <w:t>——</w:t>
      </w:r>
      <w:r w:rsidRPr="00AA2625"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罗曼·罗兰</w:t>
      </w:r>
    </w:p>
    <w:p w:rsidR="00A820C6" w:rsidRPr="00AA2625" w:rsidRDefault="00A820C6" w:rsidP="00EE4E2A">
      <w:pPr>
        <w:rPr>
          <w:rFonts w:ascii="仿宋" w:eastAsia="仿宋" w:hAnsi="仿宋"/>
          <w:b/>
          <w:sz w:val="28"/>
          <w:szCs w:val="28"/>
        </w:rPr>
      </w:pPr>
    </w:p>
    <w:p w:rsidR="00A820C6" w:rsidRPr="00AA2625" w:rsidRDefault="00A820C6" w:rsidP="00EE4E2A">
      <w:pPr>
        <w:ind w:firstLineChars="200" w:firstLine="31680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结束语：</w:t>
      </w:r>
    </w:p>
    <w:p w:rsidR="00A820C6" w:rsidRPr="00AA2625" w:rsidRDefault="00A820C6" w:rsidP="00EE4E2A">
      <w:pPr>
        <w:ind w:firstLineChars="200" w:firstLine="31680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小结本次交流的内容：</w:t>
      </w:r>
    </w:p>
    <w:p w:rsidR="00A820C6" w:rsidRPr="00AA2625" w:rsidRDefault="00A820C6" w:rsidP="00EE4E2A">
      <w:pPr>
        <w:ind w:firstLineChars="300" w:firstLine="31680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一、初中生的特点、初中阶段的重要。（是什么）</w:t>
      </w:r>
    </w:p>
    <w:p w:rsidR="00A820C6" w:rsidRPr="00AA2625" w:rsidRDefault="00A820C6" w:rsidP="000926B7">
      <w:pPr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/>
          <w:b/>
          <w:sz w:val="28"/>
          <w:szCs w:val="28"/>
        </w:rPr>
        <w:t xml:space="preserve">      </w:t>
      </w:r>
      <w:r w:rsidRPr="00AA2625">
        <w:rPr>
          <w:rFonts w:ascii="仿宋" w:eastAsia="仿宋" w:hAnsi="仿宋" w:hint="eastAsia"/>
          <w:b/>
          <w:sz w:val="28"/>
          <w:szCs w:val="28"/>
        </w:rPr>
        <w:t>二、家庭教育的重要性。（为什么）</w:t>
      </w:r>
    </w:p>
    <w:p w:rsidR="00A820C6" w:rsidRPr="00AA2625" w:rsidRDefault="00A820C6" w:rsidP="000926B7">
      <w:pPr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/>
          <w:b/>
          <w:sz w:val="28"/>
          <w:szCs w:val="28"/>
        </w:rPr>
        <w:t xml:space="preserve">      </w:t>
      </w:r>
      <w:r w:rsidRPr="00AA2625">
        <w:rPr>
          <w:rFonts w:ascii="仿宋" w:eastAsia="仿宋" w:hAnsi="仿宋" w:hint="eastAsia"/>
          <w:b/>
          <w:sz w:val="28"/>
          <w:szCs w:val="28"/>
        </w:rPr>
        <w:t>三、如何理解教育效果？如何提高教育效果？（怎么做）</w:t>
      </w:r>
    </w:p>
    <w:p w:rsidR="00A820C6" w:rsidRPr="00AA2625" w:rsidRDefault="00A820C6" w:rsidP="00EE4E2A">
      <w:pPr>
        <w:ind w:firstLineChars="300" w:firstLine="31680"/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由于本人不是专门研究家庭教育的，只能和各位交流我对家庭教育的认识和体会，若有不当之处欢迎大家批评指正。</w:t>
      </w:r>
    </w:p>
    <w:p w:rsidR="00A820C6" w:rsidRPr="00AA2625" w:rsidRDefault="00A820C6" w:rsidP="000926B7">
      <w:pPr>
        <w:rPr>
          <w:rFonts w:ascii="仿宋" w:eastAsia="仿宋" w:hAnsi="仿宋"/>
          <w:b/>
          <w:sz w:val="28"/>
          <w:szCs w:val="28"/>
        </w:rPr>
      </w:pPr>
      <w:r w:rsidRPr="00AA2625">
        <w:rPr>
          <w:rFonts w:ascii="仿宋" w:eastAsia="仿宋" w:hAnsi="仿宋" w:hint="eastAsia"/>
          <w:b/>
          <w:sz w:val="28"/>
          <w:szCs w:val="28"/>
        </w:rPr>
        <w:t>最后衷心祝愿各位：身体健康、精神愉快、家庭和睦、阖家幸福。</w:t>
      </w:r>
    </w:p>
    <w:p w:rsidR="00A820C6" w:rsidRPr="00AA2625" w:rsidRDefault="00A820C6" w:rsidP="000845EC">
      <w:pPr>
        <w:ind w:firstLineChars="200" w:firstLine="31680"/>
        <w:rPr>
          <w:rFonts w:ascii="仿宋" w:eastAsia="仿宋" w:hAnsi="仿宋"/>
          <w:b/>
          <w:sz w:val="28"/>
          <w:szCs w:val="28"/>
        </w:rPr>
      </w:pPr>
    </w:p>
    <w:sectPr w:rsidR="00A820C6" w:rsidRPr="00AA2625" w:rsidSect="00172C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0C6" w:rsidRDefault="00A820C6" w:rsidP="00997D5A">
      <w:r>
        <w:separator/>
      </w:r>
    </w:p>
  </w:endnote>
  <w:endnote w:type="continuationSeparator" w:id="1">
    <w:p w:rsidR="00A820C6" w:rsidRDefault="00A820C6" w:rsidP="00997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C6" w:rsidRDefault="00A820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C6" w:rsidRDefault="00A820C6">
    <w:pPr>
      <w:pStyle w:val="Footer"/>
      <w:jc w:val="center"/>
    </w:pPr>
    <w:fldSimple w:instr="PAGE   \* MERGEFORMAT">
      <w:r w:rsidRPr="00EE4E2A">
        <w:rPr>
          <w:noProof/>
          <w:lang w:val="zh-CN"/>
        </w:rPr>
        <w:t>5</w:t>
      </w:r>
    </w:fldSimple>
  </w:p>
  <w:p w:rsidR="00A820C6" w:rsidRDefault="00A820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C6" w:rsidRDefault="00A820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0C6" w:rsidRDefault="00A820C6" w:rsidP="00997D5A">
      <w:r>
        <w:separator/>
      </w:r>
    </w:p>
  </w:footnote>
  <w:footnote w:type="continuationSeparator" w:id="1">
    <w:p w:rsidR="00A820C6" w:rsidRDefault="00A820C6" w:rsidP="00997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C6" w:rsidRDefault="00A820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C6" w:rsidRDefault="00A820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C6" w:rsidRDefault="00A820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2C6"/>
    <w:rsid w:val="00001EF7"/>
    <w:rsid w:val="00002447"/>
    <w:rsid w:val="00002CBF"/>
    <w:rsid w:val="00004F41"/>
    <w:rsid w:val="0000652C"/>
    <w:rsid w:val="000077E0"/>
    <w:rsid w:val="0001437F"/>
    <w:rsid w:val="00015226"/>
    <w:rsid w:val="00016219"/>
    <w:rsid w:val="0001641D"/>
    <w:rsid w:val="00031817"/>
    <w:rsid w:val="0003487C"/>
    <w:rsid w:val="00037F11"/>
    <w:rsid w:val="00044518"/>
    <w:rsid w:val="0004548F"/>
    <w:rsid w:val="00045E01"/>
    <w:rsid w:val="000614AF"/>
    <w:rsid w:val="000638B5"/>
    <w:rsid w:val="0006424B"/>
    <w:rsid w:val="000700DF"/>
    <w:rsid w:val="00075545"/>
    <w:rsid w:val="00076696"/>
    <w:rsid w:val="000845EC"/>
    <w:rsid w:val="000926B7"/>
    <w:rsid w:val="000A4FDC"/>
    <w:rsid w:val="000A5B03"/>
    <w:rsid w:val="000B32C7"/>
    <w:rsid w:val="000B44DC"/>
    <w:rsid w:val="000C2931"/>
    <w:rsid w:val="000C3B89"/>
    <w:rsid w:val="000C5474"/>
    <w:rsid w:val="000C6972"/>
    <w:rsid w:val="000D0D9C"/>
    <w:rsid w:val="000D289F"/>
    <w:rsid w:val="000D63DF"/>
    <w:rsid w:val="000D7B78"/>
    <w:rsid w:val="000F02C4"/>
    <w:rsid w:val="000F1F29"/>
    <w:rsid w:val="000F5DD6"/>
    <w:rsid w:val="001050C0"/>
    <w:rsid w:val="0010619D"/>
    <w:rsid w:val="00110AE3"/>
    <w:rsid w:val="00111FC4"/>
    <w:rsid w:val="00115266"/>
    <w:rsid w:val="001335BD"/>
    <w:rsid w:val="001449A0"/>
    <w:rsid w:val="00147FF0"/>
    <w:rsid w:val="001514C2"/>
    <w:rsid w:val="00152BC8"/>
    <w:rsid w:val="00156DAE"/>
    <w:rsid w:val="00160F88"/>
    <w:rsid w:val="00162978"/>
    <w:rsid w:val="00163913"/>
    <w:rsid w:val="0016487A"/>
    <w:rsid w:val="00172C2F"/>
    <w:rsid w:val="00175AF9"/>
    <w:rsid w:val="00180F26"/>
    <w:rsid w:val="00184FC8"/>
    <w:rsid w:val="001A1046"/>
    <w:rsid w:val="001A3D9C"/>
    <w:rsid w:val="001A456A"/>
    <w:rsid w:val="001B271C"/>
    <w:rsid w:val="001C5AD0"/>
    <w:rsid w:val="001D0FA2"/>
    <w:rsid w:val="001D4BC9"/>
    <w:rsid w:val="001D6B48"/>
    <w:rsid w:val="001E0AB2"/>
    <w:rsid w:val="001E0C14"/>
    <w:rsid w:val="001F090C"/>
    <w:rsid w:val="001F4493"/>
    <w:rsid w:val="001F7A95"/>
    <w:rsid w:val="001F7CD8"/>
    <w:rsid w:val="00202997"/>
    <w:rsid w:val="00204B5F"/>
    <w:rsid w:val="00205597"/>
    <w:rsid w:val="00214093"/>
    <w:rsid w:val="00214125"/>
    <w:rsid w:val="00214784"/>
    <w:rsid w:val="00216AC9"/>
    <w:rsid w:val="00216F51"/>
    <w:rsid w:val="00225DC2"/>
    <w:rsid w:val="00226C1B"/>
    <w:rsid w:val="00237F46"/>
    <w:rsid w:val="0024249B"/>
    <w:rsid w:val="0024409C"/>
    <w:rsid w:val="00244BDF"/>
    <w:rsid w:val="0024702E"/>
    <w:rsid w:val="00247132"/>
    <w:rsid w:val="00247C65"/>
    <w:rsid w:val="002509DD"/>
    <w:rsid w:val="0025199F"/>
    <w:rsid w:val="00253F5C"/>
    <w:rsid w:val="00253F92"/>
    <w:rsid w:val="00256A7B"/>
    <w:rsid w:val="00265478"/>
    <w:rsid w:val="0026548D"/>
    <w:rsid w:val="00274810"/>
    <w:rsid w:val="0027749A"/>
    <w:rsid w:val="00282208"/>
    <w:rsid w:val="00285E77"/>
    <w:rsid w:val="002867E5"/>
    <w:rsid w:val="00286DED"/>
    <w:rsid w:val="00287F81"/>
    <w:rsid w:val="0029386E"/>
    <w:rsid w:val="00294F65"/>
    <w:rsid w:val="002A0242"/>
    <w:rsid w:val="002A2A27"/>
    <w:rsid w:val="002A2C5C"/>
    <w:rsid w:val="002A41B1"/>
    <w:rsid w:val="002B6A17"/>
    <w:rsid w:val="002B7F42"/>
    <w:rsid w:val="002C0BCF"/>
    <w:rsid w:val="002C325B"/>
    <w:rsid w:val="002C39FF"/>
    <w:rsid w:val="002C495C"/>
    <w:rsid w:val="002C5495"/>
    <w:rsid w:val="002D2F84"/>
    <w:rsid w:val="002D7E50"/>
    <w:rsid w:val="002E262C"/>
    <w:rsid w:val="002E5EB1"/>
    <w:rsid w:val="002E74BC"/>
    <w:rsid w:val="0030074D"/>
    <w:rsid w:val="00301040"/>
    <w:rsid w:val="003016C3"/>
    <w:rsid w:val="00306863"/>
    <w:rsid w:val="00320808"/>
    <w:rsid w:val="00325744"/>
    <w:rsid w:val="00335DCC"/>
    <w:rsid w:val="003413E0"/>
    <w:rsid w:val="00344371"/>
    <w:rsid w:val="00346A72"/>
    <w:rsid w:val="00350E8A"/>
    <w:rsid w:val="003514EB"/>
    <w:rsid w:val="00351FA9"/>
    <w:rsid w:val="00356E1B"/>
    <w:rsid w:val="00357E1E"/>
    <w:rsid w:val="003610E6"/>
    <w:rsid w:val="0036381B"/>
    <w:rsid w:val="00363C8B"/>
    <w:rsid w:val="00364A28"/>
    <w:rsid w:val="0036590F"/>
    <w:rsid w:val="00366758"/>
    <w:rsid w:val="00367D96"/>
    <w:rsid w:val="003720C3"/>
    <w:rsid w:val="00372D63"/>
    <w:rsid w:val="00374357"/>
    <w:rsid w:val="00374B24"/>
    <w:rsid w:val="00374E9B"/>
    <w:rsid w:val="0037640D"/>
    <w:rsid w:val="0037700F"/>
    <w:rsid w:val="003776E8"/>
    <w:rsid w:val="00382F5D"/>
    <w:rsid w:val="0038670C"/>
    <w:rsid w:val="0039152E"/>
    <w:rsid w:val="00392328"/>
    <w:rsid w:val="003939FB"/>
    <w:rsid w:val="0039421D"/>
    <w:rsid w:val="00396381"/>
    <w:rsid w:val="003977C8"/>
    <w:rsid w:val="003A1D59"/>
    <w:rsid w:val="003A31E7"/>
    <w:rsid w:val="003D0B5B"/>
    <w:rsid w:val="003E03AF"/>
    <w:rsid w:val="003E09B6"/>
    <w:rsid w:val="003E522A"/>
    <w:rsid w:val="003E5F4B"/>
    <w:rsid w:val="003F23DF"/>
    <w:rsid w:val="003F4E66"/>
    <w:rsid w:val="003F549B"/>
    <w:rsid w:val="003F6108"/>
    <w:rsid w:val="003F6B47"/>
    <w:rsid w:val="003F7BCC"/>
    <w:rsid w:val="003F7EA1"/>
    <w:rsid w:val="00403322"/>
    <w:rsid w:val="00412167"/>
    <w:rsid w:val="0041398D"/>
    <w:rsid w:val="00413991"/>
    <w:rsid w:val="0041414D"/>
    <w:rsid w:val="004163F8"/>
    <w:rsid w:val="00417ABA"/>
    <w:rsid w:val="00423C10"/>
    <w:rsid w:val="00431AD3"/>
    <w:rsid w:val="00432173"/>
    <w:rsid w:val="00437E4A"/>
    <w:rsid w:val="004417EE"/>
    <w:rsid w:val="004550C8"/>
    <w:rsid w:val="00455652"/>
    <w:rsid w:val="00461217"/>
    <w:rsid w:val="004625AA"/>
    <w:rsid w:val="00464003"/>
    <w:rsid w:val="00465F32"/>
    <w:rsid w:val="00467853"/>
    <w:rsid w:val="0047084D"/>
    <w:rsid w:val="004730D9"/>
    <w:rsid w:val="00474AF7"/>
    <w:rsid w:val="00484574"/>
    <w:rsid w:val="00484AC2"/>
    <w:rsid w:val="0048680F"/>
    <w:rsid w:val="00487BF6"/>
    <w:rsid w:val="00487F36"/>
    <w:rsid w:val="004901BF"/>
    <w:rsid w:val="00494F13"/>
    <w:rsid w:val="00497580"/>
    <w:rsid w:val="004A4BA8"/>
    <w:rsid w:val="004A6BCF"/>
    <w:rsid w:val="004B0D8B"/>
    <w:rsid w:val="004B1E0E"/>
    <w:rsid w:val="004C187E"/>
    <w:rsid w:val="004C5B85"/>
    <w:rsid w:val="004D66EB"/>
    <w:rsid w:val="004E14A7"/>
    <w:rsid w:val="004F0D47"/>
    <w:rsid w:val="004F71A2"/>
    <w:rsid w:val="00520D6B"/>
    <w:rsid w:val="00521B58"/>
    <w:rsid w:val="00525A31"/>
    <w:rsid w:val="005267B4"/>
    <w:rsid w:val="00527467"/>
    <w:rsid w:val="005312A0"/>
    <w:rsid w:val="00533F04"/>
    <w:rsid w:val="00537885"/>
    <w:rsid w:val="00543544"/>
    <w:rsid w:val="00546432"/>
    <w:rsid w:val="00554C1F"/>
    <w:rsid w:val="005652D0"/>
    <w:rsid w:val="005801BB"/>
    <w:rsid w:val="005802F8"/>
    <w:rsid w:val="00580B06"/>
    <w:rsid w:val="005815C6"/>
    <w:rsid w:val="005830AE"/>
    <w:rsid w:val="00586C70"/>
    <w:rsid w:val="005940EC"/>
    <w:rsid w:val="005A00A0"/>
    <w:rsid w:val="005A28AD"/>
    <w:rsid w:val="005A302B"/>
    <w:rsid w:val="005A41E7"/>
    <w:rsid w:val="005B0456"/>
    <w:rsid w:val="005B7B62"/>
    <w:rsid w:val="005C5FB8"/>
    <w:rsid w:val="005D3023"/>
    <w:rsid w:val="005D6B7E"/>
    <w:rsid w:val="005E1A78"/>
    <w:rsid w:val="005E2B5D"/>
    <w:rsid w:val="005E56CD"/>
    <w:rsid w:val="005F264F"/>
    <w:rsid w:val="005F69F2"/>
    <w:rsid w:val="00600492"/>
    <w:rsid w:val="00601B32"/>
    <w:rsid w:val="00605C2B"/>
    <w:rsid w:val="006072F8"/>
    <w:rsid w:val="0061771B"/>
    <w:rsid w:val="00617A0C"/>
    <w:rsid w:val="006208E5"/>
    <w:rsid w:val="00625BAD"/>
    <w:rsid w:val="00630409"/>
    <w:rsid w:val="00636E16"/>
    <w:rsid w:val="0064359B"/>
    <w:rsid w:val="006576F5"/>
    <w:rsid w:val="00663952"/>
    <w:rsid w:val="00665DCE"/>
    <w:rsid w:val="00670881"/>
    <w:rsid w:val="00670C67"/>
    <w:rsid w:val="00671D8B"/>
    <w:rsid w:val="00674DBE"/>
    <w:rsid w:val="00680A69"/>
    <w:rsid w:val="00681F09"/>
    <w:rsid w:val="0068268C"/>
    <w:rsid w:val="00682AF7"/>
    <w:rsid w:val="006855F6"/>
    <w:rsid w:val="00686171"/>
    <w:rsid w:val="0068661D"/>
    <w:rsid w:val="006879A6"/>
    <w:rsid w:val="00687A03"/>
    <w:rsid w:val="006935BF"/>
    <w:rsid w:val="0069398D"/>
    <w:rsid w:val="006A02BE"/>
    <w:rsid w:val="006A09FE"/>
    <w:rsid w:val="006A4E42"/>
    <w:rsid w:val="006B07FC"/>
    <w:rsid w:val="006B0A9A"/>
    <w:rsid w:val="006B6B70"/>
    <w:rsid w:val="006C6938"/>
    <w:rsid w:val="006D3E44"/>
    <w:rsid w:val="006E0D34"/>
    <w:rsid w:val="006E1739"/>
    <w:rsid w:val="006E26EE"/>
    <w:rsid w:val="006E33E2"/>
    <w:rsid w:val="006E38AD"/>
    <w:rsid w:val="006E5183"/>
    <w:rsid w:val="006E6D16"/>
    <w:rsid w:val="006F0814"/>
    <w:rsid w:val="006F4267"/>
    <w:rsid w:val="007016B0"/>
    <w:rsid w:val="007164AF"/>
    <w:rsid w:val="00723131"/>
    <w:rsid w:val="00731BC2"/>
    <w:rsid w:val="00731FCF"/>
    <w:rsid w:val="00733D9C"/>
    <w:rsid w:val="00733F5A"/>
    <w:rsid w:val="00734D6C"/>
    <w:rsid w:val="0073786A"/>
    <w:rsid w:val="00740EC6"/>
    <w:rsid w:val="00741474"/>
    <w:rsid w:val="00741B83"/>
    <w:rsid w:val="00744809"/>
    <w:rsid w:val="00746B9C"/>
    <w:rsid w:val="00751C93"/>
    <w:rsid w:val="007646C3"/>
    <w:rsid w:val="0076587E"/>
    <w:rsid w:val="0077126E"/>
    <w:rsid w:val="00774753"/>
    <w:rsid w:val="0077498B"/>
    <w:rsid w:val="00775D70"/>
    <w:rsid w:val="00781184"/>
    <w:rsid w:val="00782637"/>
    <w:rsid w:val="007867D0"/>
    <w:rsid w:val="00786D70"/>
    <w:rsid w:val="00786E1B"/>
    <w:rsid w:val="007932A4"/>
    <w:rsid w:val="00794B72"/>
    <w:rsid w:val="0079504B"/>
    <w:rsid w:val="007A1827"/>
    <w:rsid w:val="007A59F3"/>
    <w:rsid w:val="007A7B53"/>
    <w:rsid w:val="007B0397"/>
    <w:rsid w:val="007B5261"/>
    <w:rsid w:val="007B7837"/>
    <w:rsid w:val="007C42D5"/>
    <w:rsid w:val="007C4846"/>
    <w:rsid w:val="007D07CD"/>
    <w:rsid w:val="007D0FC9"/>
    <w:rsid w:val="007D32D0"/>
    <w:rsid w:val="007E33F4"/>
    <w:rsid w:val="007E5EAF"/>
    <w:rsid w:val="007F3232"/>
    <w:rsid w:val="007F36D6"/>
    <w:rsid w:val="007F36F9"/>
    <w:rsid w:val="007F3BA6"/>
    <w:rsid w:val="007F4D13"/>
    <w:rsid w:val="00800F04"/>
    <w:rsid w:val="00802FAF"/>
    <w:rsid w:val="008042F4"/>
    <w:rsid w:val="00807E3F"/>
    <w:rsid w:val="00811E3F"/>
    <w:rsid w:val="00817026"/>
    <w:rsid w:val="0082434A"/>
    <w:rsid w:val="00827CBD"/>
    <w:rsid w:val="00827D75"/>
    <w:rsid w:val="0084136C"/>
    <w:rsid w:val="008416F6"/>
    <w:rsid w:val="00841711"/>
    <w:rsid w:val="00842D61"/>
    <w:rsid w:val="008430E9"/>
    <w:rsid w:val="00844A76"/>
    <w:rsid w:val="00852794"/>
    <w:rsid w:val="00853851"/>
    <w:rsid w:val="008604B7"/>
    <w:rsid w:val="008626B4"/>
    <w:rsid w:val="00862BCA"/>
    <w:rsid w:val="00862D30"/>
    <w:rsid w:val="00865CD9"/>
    <w:rsid w:val="00872E73"/>
    <w:rsid w:val="00873580"/>
    <w:rsid w:val="00880321"/>
    <w:rsid w:val="008808FB"/>
    <w:rsid w:val="00881E74"/>
    <w:rsid w:val="008918F4"/>
    <w:rsid w:val="00896D85"/>
    <w:rsid w:val="008A2CC5"/>
    <w:rsid w:val="008A7012"/>
    <w:rsid w:val="008A7E40"/>
    <w:rsid w:val="008B0E18"/>
    <w:rsid w:val="008B32C2"/>
    <w:rsid w:val="008B7D6C"/>
    <w:rsid w:val="008C7CDD"/>
    <w:rsid w:val="008D1058"/>
    <w:rsid w:val="008D402A"/>
    <w:rsid w:val="008E292E"/>
    <w:rsid w:val="008E2A64"/>
    <w:rsid w:val="008E350F"/>
    <w:rsid w:val="008E5FAA"/>
    <w:rsid w:val="008E600C"/>
    <w:rsid w:val="008E6199"/>
    <w:rsid w:val="008E65A4"/>
    <w:rsid w:val="008F0BC1"/>
    <w:rsid w:val="008F1C5B"/>
    <w:rsid w:val="008F27A5"/>
    <w:rsid w:val="008F397E"/>
    <w:rsid w:val="008F418F"/>
    <w:rsid w:val="00900BF3"/>
    <w:rsid w:val="009046FA"/>
    <w:rsid w:val="00911AEB"/>
    <w:rsid w:val="009150CF"/>
    <w:rsid w:val="00922108"/>
    <w:rsid w:val="00923D97"/>
    <w:rsid w:val="00931078"/>
    <w:rsid w:val="009365D0"/>
    <w:rsid w:val="0094566C"/>
    <w:rsid w:val="00946667"/>
    <w:rsid w:val="0096407E"/>
    <w:rsid w:val="009665BE"/>
    <w:rsid w:val="00971C59"/>
    <w:rsid w:val="009725B9"/>
    <w:rsid w:val="00975639"/>
    <w:rsid w:val="0097796E"/>
    <w:rsid w:val="00980457"/>
    <w:rsid w:val="00981996"/>
    <w:rsid w:val="009839D5"/>
    <w:rsid w:val="009850F2"/>
    <w:rsid w:val="0098545D"/>
    <w:rsid w:val="009864F9"/>
    <w:rsid w:val="00990698"/>
    <w:rsid w:val="00991A63"/>
    <w:rsid w:val="00997D5A"/>
    <w:rsid w:val="009B60BA"/>
    <w:rsid w:val="009B735C"/>
    <w:rsid w:val="009C0C82"/>
    <w:rsid w:val="009C4FD0"/>
    <w:rsid w:val="009C6605"/>
    <w:rsid w:val="009D543D"/>
    <w:rsid w:val="009E253E"/>
    <w:rsid w:val="009E43BE"/>
    <w:rsid w:val="009E5336"/>
    <w:rsid w:val="009E62C6"/>
    <w:rsid w:val="009E6942"/>
    <w:rsid w:val="00A01449"/>
    <w:rsid w:val="00A036F9"/>
    <w:rsid w:val="00A116D2"/>
    <w:rsid w:val="00A14E2A"/>
    <w:rsid w:val="00A17DFC"/>
    <w:rsid w:val="00A20631"/>
    <w:rsid w:val="00A219E8"/>
    <w:rsid w:val="00A22F24"/>
    <w:rsid w:val="00A2544C"/>
    <w:rsid w:val="00A32E3A"/>
    <w:rsid w:val="00A351D5"/>
    <w:rsid w:val="00A377C0"/>
    <w:rsid w:val="00A465CC"/>
    <w:rsid w:val="00A51149"/>
    <w:rsid w:val="00A513DD"/>
    <w:rsid w:val="00A52CA8"/>
    <w:rsid w:val="00A53B8E"/>
    <w:rsid w:val="00A55E9C"/>
    <w:rsid w:val="00A572AC"/>
    <w:rsid w:val="00A60B35"/>
    <w:rsid w:val="00A61C68"/>
    <w:rsid w:val="00A62302"/>
    <w:rsid w:val="00A6439A"/>
    <w:rsid w:val="00A65E4E"/>
    <w:rsid w:val="00A676B3"/>
    <w:rsid w:val="00A67933"/>
    <w:rsid w:val="00A67BF8"/>
    <w:rsid w:val="00A74E03"/>
    <w:rsid w:val="00A74E73"/>
    <w:rsid w:val="00A7637B"/>
    <w:rsid w:val="00A80770"/>
    <w:rsid w:val="00A820C6"/>
    <w:rsid w:val="00A836FD"/>
    <w:rsid w:val="00A83C43"/>
    <w:rsid w:val="00A84F7C"/>
    <w:rsid w:val="00A85EFD"/>
    <w:rsid w:val="00A864D9"/>
    <w:rsid w:val="00A92DC8"/>
    <w:rsid w:val="00A94429"/>
    <w:rsid w:val="00A95718"/>
    <w:rsid w:val="00A96B49"/>
    <w:rsid w:val="00AA15DA"/>
    <w:rsid w:val="00AA1820"/>
    <w:rsid w:val="00AA2625"/>
    <w:rsid w:val="00AC2378"/>
    <w:rsid w:val="00AC302F"/>
    <w:rsid w:val="00AD006B"/>
    <w:rsid w:val="00AD2AF0"/>
    <w:rsid w:val="00AD6A52"/>
    <w:rsid w:val="00AD7318"/>
    <w:rsid w:val="00AE05B4"/>
    <w:rsid w:val="00AE3297"/>
    <w:rsid w:val="00AF1060"/>
    <w:rsid w:val="00AF1200"/>
    <w:rsid w:val="00AF4F81"/>
    <w:rsid w:val="00AF5514"/>
    <w:rsid w:val="00AF5D68"/>
    <w:rsid w:val="00AF70BC"/>
    <w:rsid w:val="00AF7EA2"/>
    <w:rsid w:val="00B005C6"/>
    <w:rsid w:val="00B0358C"/>
    <w:rsid w:val="00B04A56"/>
    <w:rsid w:val="00B04BE5"/>
    <w:rsid w:val="00B07687"/>
    <w:rsid w:val="00B079B1"/>
    <w:rsid w:val="00B126DD"/>
    <w:rsid w:val="00B127CF"/>
    <w:rsid w:val="00B14BCF"/>
    <w:rsid w:val="00B16AA1"/>
    <w:rsid w:val="00B1724B"/>
    <w:rsid w:val="00B1793A"/>
    <w:rsid w:val="00B21D42"/>
    <w:rsid w:val="00B26440"/>
    <w:rsid w:val="00B32F54"/>
    <w:rsid w:val="00B33C10"/>
    <w:rsid w:val="00B34ECF"/>
    <w:rsid w:val="00B369AC"/>
    <w:rsid w:val="00B41912"/>
    <w:rsid w:val="00B455B0"/>
    <w:rsid w:val="00B5784D"/>
    <w:rsid w:val="00B63132"/>
    <w:rsid w:val="00B65698"/>
    <w:rsid w:val="00B70B95"/>
    <w:rsid w:val="00B77AE5"/>
    <w:rsid w:val="00B80B4F"/>
    <w:rsid w:val="00B82685"/>
    <w:rsid w:val="00B83499"/>
    <w:rsid w:val="00B84C5D"/>
    <w:rsid w:val="00B8578E"/>
    <w:rsid w:val="00B92C04"/>
    <w:rsid w:val="00B92F0F"/>
    <w:rsid w:val="00B944A1"/>
    <w:rsid w:val="00B95F68"/>
    <w:rsid w:val="00B97517"/>
    <w:rsid w:val="00B97D59"/>
    <w:rsid w:val="00BA4255"/>
    <w:rsid w:val="00BB2DDF"/>
    <w:rsid w:val="00BC0784"/>
    <w:rsid w:val="00BC1B18"/>
    <w:rsid w:val="00BC2A95"/>
    <w:rsid w:val="00BC4260"/>
    <w:rsid w:val="00BC57E3"/>
    <w:rsid w:val="00BC75D4"/>
    <w:rsid w:val="00BC7F52"/>
    <w:rsid w:val="00BD0670"/>
    <w:rsid w:val="00BD46B1"/>
    <w:rsid w:val="00BD6D6D"/>
    <w:rsid w:val="00BE0FF2"/>
    <w:rsid w:val="00BE1878"/>
    <w:rsid w:val="00BE7BC9"/>
    <w:rsid w:val="00BF2512"/>
    <w:rsid w:val="00BF3FDA"/>
    <w:rsid w:val="00BF5E17"/>
    <w:rsid w:val="00BF7525"/>
    <w:rsid w:val="00C054DD"/>
    <w:rsid w:val="00C07F86"/>
    <w:rsid w:val="00C127CF"/>
    <w:rsid w:val="00C12C4E"/>
    <w:rsid w:val="00C20275"/>
    <w:rsid w:val="00C2575A"/>
    <w:rsid w:val="00C358E5"/>
    <w:rsid w:val="00C37DAA"/>
    <w:rsid w:val="00C55810"/>
    <w:rsid w:val="00C64856"/>
    <w:rsid w:val="00C64971"/>
    <w:rsid w:val="00C6554E"/>
    <w:rsid w:val="00C73F6B"/>
    <w:rsid w:val="00C76362"/>
    <w:rsid w:val="00C8384C"/>
    <w:rsid w:val="00C92274"/>
    <w:rsid w:val="00C93504"/>
    <w:rsid w:val="00C938FC"/>
    <w:rsid w:val="00C94055"/>
    <w:rsid w:val="00CA407E"/>
    <w:rsid w:val="00CA479D"/>
    <w:rsid w:val="00CA5B60"/>
    <w:rsid w:val="00CA7CD6"/>
    <w:rsid w:val="00CD3252"/>
    <w:rsid w:val="00CD4C2A"/>
    <w:rsid w:val="00CD5B51"/>
    <w:rsid w:val="00CD6C37"/>
    <w:rsid w:val="00CE5EC2"/>
    <w:rsid w:val="00CE7878"/>
    <w:rsid w:val="00CF33A7"/>
    <w:rsid w:val="00CF5BF1"/>
    <w:rsid w:val="00D00F64"/>
    <w:rsid w:val="00D021E3"/>
    <w:rsid w:val="00D142B7"/>
    <w:rsid w:val="00D15657"/>
    <w:rsid w:val="00D15F15"/>
    <w:rsid w:val="00D21033"/>
    <w:rsid w:val="00D211D8"/>
    <w:rsid w:val="00D21FBA"/>
    <w:rsid w:val="00D228FF"/>
    <w:rsid w:val="00D3096F"/>
    <w:rsid w:val="00D311ED"/>
    <w:rsid w:val="00D37977"/>
    <w:rsid w:val="00D417F3"/>
    <w:rsid w:val="00D44CAD"/>
    <w:rsid w:val="00D474AB"/>
    <w:rsid w:val="00D54592"/>
    <w:rsid w:val="00D569F9"/>
    <w:rsid w:val="00D57210"/>
    <w:rsid w:val="00D60750"/>
    <w:rsid w:val="00D60C19"/>
    <w:rsid w:val="00D640A2"/>
    <w:rsid w:val="00D66DD4"/>
    <w:rsid w:val="00D66F89"/>
    <w:rsid w:val="00D72F98"/>
    <w:rsid w:val="00D75234"/>
    <w:rsid w:val="00D84DEF"/>
    <w:rsid w:val="00D86195"/>
    <w:rsid w:val="00D878A8"/>
    <w:rsid w:val="00D91F79"/>
    <w:rsid w:val="00D92EAC"/>
    <w:rsid w:val="00D96AB4"/>
    <w:rsid w:val="00D97E88"/>
    <w:rsid w:val="00DA18FA"/>
    <w:rsid w:val="00DA37E6"/>
    <w:rsid w:val="00DA5359"/>
    <w:rsid w:val="00DA54FF"/>
    <w:rsid w:val="00DB1482"/>
    <w:rsid w:val="00DB2EAB"/>
    <w:rsid w:val="00DB4375"/>
    <w:rsid w:val="00DC1572"/>
    <w:rsid w:val="00DC1CE2"/>
    <w:rsid w:val="00DC6993"/>
    <w:rsid w:val="00DD2169"/>
    <w:rsid w:val="00DD2DD0"/>
    <w:rsid w:val="00DD30D1"/>
    <w:rsid w:val="00DD634F"/>
    <w:rsid w:val="00DD7130"/>
    <w:rsid w:val="00DE6BC9"/>
    <w:rsid w:val="00DF1A57"/>
    <w:rsid w:val="00DF1BB6"/>
    <w:rsid w:val="00DF706B"/>
    <w:rsid w:val="00E02FAF"/>
    <w:rsid w:val="00E05204"/>
    <w:rsid w:val="00E069D0"/>
    <w:rsid w:val="00E115BA"/>
    <w:rsid w:val="00E12902"/>
    <w:rsid w:val="00E130D1"/>
    <w:rsid w:val="00E13E8B"/>
    <w:rsid w:val="00E20929"/>
    <w:rsid w:val="00E239F7"/>
    <w:rsid w:val="00E272E5"/>
    <w:rsid w:val="00E31639"/>
    <w:rsid w:val="00E326AE"/>
    <w:rsid w:val="00E3796B"/>
    <w:rsid w:val="00E40386"/>
    <w:rsid w:val="00E40E26"/>
    <w:rsid w:val="00E42B49"/>
    <w:rsid w:val="00E430D9"/>
    <w:rsid w:val="00E4343D"/>
    <w:rsid w:val="00E454D8"/>
    <w:rsid w:val="00E50A23"/>
    <w:rsid w:val="00E5117D"/>
    <w:rsid w:val="00E51BA3"/>
    <w:rsid w:val="00E54C97"/>
    <w:rsid w:val="00E55A6D"/>
    <w:rsid w:val="00E569B3"/>
    <w:rsid w:val="00E56E6F"/>
    <w:rsid w:val="00E668FC"/>
    <w:rsid w:val="00E726EF"/>
    <w:rsid w:val="00E77C24"/>
    <w:rsid w:val="00E80614"/>
    <w:rsid w:val="00E80A10"/>
    <w:rsid w:val="00E86958"/>
    <w:rsid w:val="00E904BB"/>
    <w:rsid w:val="00E92BC4"/>
    <w:rsid w:val="00E92E2C"/>
    <w:rsid w:val="00E93172"/>
    <w:rsid w:val="00EA1665"/>
    <w:rsid w:val="00EA2738"/>
    <w:rsid w:val="00EA2EA1"/>
    <w:rsid w:val="00EA3734"/>
    <w:rsid w:val="00EA404A"/>
    <w:rsid w:val="00EB0FC5"/>
    <w:rsid w:val="00EB3F0A"/>
    <w:rsid w:val="00EC4A63"/>
    <w:rsid w:val="00EC50F0"/>
    <w:rsid w:val="00EC526E"/>
    <w:rsid w:val="00EE0FEC"/>
    <w:rsid w:val="00EE13DD"/>
    <w:rsid w:val="00EE42DF"/>
    <w:rsid w:val="00EE4E2A"/>
    <w:rsid w:val="00EE7D36"/>
    <w:rsid w:val="00EF11AF"/>
    <w:rsid w:val="00EF3B53"/>
    <w:rsid w:val="00EF55DA"/>
    <w:rsid w:val="00EF5734"/>
    <w:rsid w:val="00EF6C0D"/>
    <w:rsid w:val="00F01ED9"/>
    <w:rsid w:val="00F01F92"/>
    <w:rsid w:val="00F033B6"/>
    <w:rsid w:val="00F039A6"/>
    <w:rsid w:val="00F04582"/>
    <w:rsid w:val="00F048E8"/>
    <w:rsid w:val="00F07389"/>
    <w:rsid w:val="00F171FA"/>
    <w:rsid w:val="00F1739D"/>
    <w:rsid w:val="00F243F6"/>
    <w:rsid w:val="00F24E3D"/>
    <w:rsid w:val="00F26ACE"/>
    <w:rsid w:val="00F32A13"/>
    <w:rsid w:val="00F334F4"/>
    <w:rsid w:val="00F33F70"/>
    <w:rsid w:val="00F42F89"/>
    <w:rsid w:val="00F44A3C"/>
    <w:rsid w:val="00F50F44"/>
    <w:rsid w:val="00F516AC"/>
    <w:rsid w:val="00F51900"/>
    <w:rsid w:val="00F53EE2"/>
    <w:rsid w:val="00F546BD"/>
    <w:rsid w:val="00F56D49"/>
    <w:rsid w:val="00F67BC1"/>
    <w:rsid w:val="00F7086B"/>
    <w:rsid w:val="00F71EC9"/>
    <w:rsid w:val="00F730E8"/>
    <w:rsid w:val="00F73164"/>
    <w:rsid w:val="00F75EA9"/>
    <w:rsid w:val="00F767B3"/>
    <w:rsid w:val="00F77F69"/>
    <w:rsid w:val="00F866D6"/>
    <w:rsid w:val="00F912D0"/>
    <w:rsid w:val="00F968F4"/>
    <w:rsid w:val="00F96E78"/>
    <w:rsid w:val="00F9752F"/>
    <w:rsid w:val="00FA3D04"/>
    <w:rsid w:val="00FB1E5A"/>
    <w:rsid w:val="00FB2CBC"/>
    <w:rsid w:val="00FC01A9"/>
    <w:rsid w:val="00FC1C3E"/>
    <w:rsid w:val="00FC1D49"/>
    <w:rsid w:val="00FD079F"/>
    <w:rsid w:val="00FD08C6"/>
    <w:rsid w:val="00FD1467"/>
    <w:rsid w:val="00FD44F3"/>
    <w:rsid w:val="00FD4CB1"/>
    <w:rsid w:val="00FD4E34"/>
    <w:rsid w:val="00FD7CEA"/>
    <w:rsid w:val="00FE152F"/>
    <w:rsid w:val="00FE22AC"/>
    <w:rsid w:val="00FE7B3D"/>
    <w:rsid w:val="00FF2212"/>
    <w:rsid w:val="00FF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5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6A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AC9"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97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7D5A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97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7D5A"/>
    <w:rPr>
      <w:rFonts w:ascii="Calibri" w:eastAsia="宋体" w:hAnsi="Calibri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4B1E0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868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5</Pages>
  <Words>311</Words>
  <Characters>1777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卢静</dc:creator>
  <cp:keywords/>
  <dc:description/>
  <cp:lastModifiedBy>User</cp:lastModifiedBy>
  <cp:revision>51</cp:revision>
  <cp:lastPrinted>2019-04-30T06:53:00Z</cp:lastPrinted>
  <dcterms:created xsi:type="dcterms:W3CDTF">2019-04-30T05:57:00Z</dcterms:created>
  <dcterms:modified xsi:type="dcterms:W3CDTF">2019-07-01T06:30:00Z</dcterms:modified>
</cp:coreProperties>
</file>